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DFDB" w14:textId="54ED0A44" w:rsidR="0057051B" w:rsidRPr="00E20F31" w:rsidRDefault="000F2D75" w:rsidP="00E20971">
      <w:pPr>
        <w:pStyle w:val="Heading1"/>
        <w:rPr>
          <w:lang w:val="en-GB"/>
        </w:rPr>
      </w:pPr>
      <w:r>
        <w:rPr>
          <w:lang w:val="en-GB"/>
        </w:rPr>
        <w:t>Ormiston Academies Trust (OAT) Oxbridge Scholars Support Programme Application</w:t>
      </w:r>
    </w:p>
    <w:p w14:paraId="6955B07A" w14:textId="67B9F272" w:rsidR="000F2D75" w:rsidRDefault="000F2D75" w:rsidP="000F2D75">
      <w:pPr>
        <w:rPr>
          <w:b/>
          <w:bCs/>
        </w:rPr>
      </w:pPr>
      <w:r w:rsidRPr="2AFE1D7B">
        <w:rPr>
          <w:b/>
          <w:bCs/>
        </w:rPr>
        <w:t xml:space="preserve">If you are interested in applying for the OAT Oxbridge Scholars Support </w:t>
      </w:r>
      <w:proofErr w:type="spellStart"/>
      <w:r w:rsidRPr="2AFE1D7B">
        <w:rPr>
          <w:b/>
          <w:bCs/>
        </w:rPr>
        <w:t>Programme</w:t>
      </w:r>
      <w:proofErr w:type="spellEnd"/>
      <w:r w:rsidRPr="2AFE1D7B">
        <w:rPr>
          <w:b/>
          <w:bCs/>
        </w:rPr>
        <w:t xml:space="preserve"> (support offered is worth the equivalent of £500 per student) to support your journey and aspiration to gain a place at Oxford or Cambridge University, please complete the application form below in full. Ask your </w:t>
      </w:r>
      <w:r w:rsidR="000C6FFE">
        <w:rPr>
          <w:b/>
          <w:bCs/>
        </w:rPr>
        <w:t>h</w:t>
      </w:r>
      <w:r w:rsidRPr="2AFE1D7B">
        <w:rPr>
          <w:b/>
          <w:bCs/>
        </w:rPr>
        <w:t xml:space="preserve">ead of </w:t>
      </w:r>
      <w:r w:rsidR="000C6FFE">
        <w:rPr>
          <w:b/>
          <w:bCs/>
        </w:rPr>
        <w:t>si</w:t>
      </w:r>
      <w:r w:rsidRPr="2AFE1D7B">
        <w:rPr>
          <w:b/>
          <w:bCs/>
        </w:rPr>
        <w:t xml:space="preserve">xth </w:t>
      </w:r>
      <w:r w:rsidR="000C6FFE">
        <w:rPr>
          <w:b/>
          <w:bCs/>
        </w:rPr>
        <w:t>f</w:t>
      </w:r>
      <w:r w:rsidRPr="2AFE1D7B">
        <w:rPr>
          <w:b/>
          <w:bCs/>
        </w:rPr>
        <w:t>orm to sign this as your reference, before sending back to:</w:t>
      </w:r>
    </w:p>
    <w:p w14:paraId="17602A37" w14:textId="1DC9355E" w:rsidR="000F2D75" w:rsidRDefault="00CA0DC5" w:rsidP="000F2D75">
      <w:pPr>
        <w:rPr>
          <w:b/>
          <w:bCs/>
        </w:rPr>
      </w:pPr>
      <w:hyperlink r:id="rId10" w:history="1">
        <w:r w:rsidR="000F2D75">
          <w:rPr>
            <w:rStyle w:val="Hyperlink"/>
            <w:b/>
            <w:bCs/>
          </w:rPr>
          <w:t>kathryn.brindley-edwards@ormistonacademies.co.uk</w:t>
        </w:r>
      </w:hyperlink>
    </w:p>
    <w:p w14:paraId="5F40370D" w14:textId="28EAED0D" w:rsidR="000F2D75" w:rsidRDefault="000F2D75" w:rsidP="000F2D75">
      <w:pPr>
        <w:rPr>
          <w:b/>
          <w:bCs/>
        </w:rPr>
      </w:pPr>
      <w:r>
        <w:rPr>
          <w:b/>
          <w:bCs/>
        </w:rPr>
        <w:t xml:space="preserve">Deadline to submit your application is </w:t>
      </w:r>
      <w:r w:rsidR="00CA0DC5">
        <w:rPr>
          <w:b/>
          <w:bCs/>
          <w:color w:val="FF0000"/>
        </w:rPr>
        <w:t>Friday 12</w:t>
      </w:r>
      <w:r w:rsidR="00CA0DC5" w:rsidRPr="00CA0DC5">
        <w:rPr>
          <w:b/>
          <w:bCs/>
          <w:color w:val="FF0000"/>
          <w:vertAlign w:val="superscript"/>
        </w:rPr>
        <w:t>th</w:t>
      </w:r>
      <w:r w:rsidR="00CA0DC5">
        <w:rPr>
          <w:b/>
          <w:bCs/>
          <w:color w:val="FF0000"/>
        </w:rPr>
        <w:t xml:space="preserve"> March</w:t>
      </w:r>
      <w:r w:rsidRPr="008D5E70">
        <w:rPr>
          <w:b/>
          <w:bCs/>
          <w:color w:val="FF0000"/>
        </w:rPr>
        <w:t xml:space="preserve"> 2023.</w:t>
      </w:r>
    </w:p>
    <w:p w14:paraId="3D8CDAF8" w14:textId="77777777" w:rsidR="000F2D75" w:rsidRPr="00D200A5" w:rsidRDefault="000F2D75" w:rsidP="000F2D75">
      <w:r w:rsidRPr="00D200A5">
        <w:t xml:space="preserve">The </w:t>
      </w:r>
      <w:proofErr w:type="spellStart"/>
      <w:r w:rsidRPr="00D200A5">
        <w:t>programme</w:t>
      </w:r>
      <w:proofErr w:type="spellEnd"/>
      <w:r w:rsidRPr="00D200A5">
        <w:t xml:space="preserve"> being offered is:</w:t>
      </w:r>
    </w:p>
    <w:p w14:paraId="77D3E383" w14:textId="77777777" w:rsidR="0065309A" w:rsidRDefault="0065309A" w:rsidP="0065309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0"/>
          <w:szCs w:val="20"/>
          <w:lang w:val="en-US"/>
        </w:rPr>
        <w:t xml:space="preserve">The </w:t>
      </w:r>
      <w:proofErr w:type="spellStart"/>
      <w:r>
        <w:rPr>
          <w:rStyle w:val="normaltextrun"/>
          <w:rFonts w:ascii="Arial" w:hAnsi="Arial" w:cs="Arial"/>
          <w:sz w:val="20"/>
          <w:szCs w:val="20"/>
          <w:lang w:val="en-US"/>
        </w:rPr>
        <w:t>programme</w:t>
      </w:r>
      <w:proofErr w:type="spellEnd"/>
      <w:r>
        <w:rPr>
          <w:rStyle w:val="normaltextrun"/>
          <w:rFonts w:ascii="Arial" w:hAnsi="Arial" w:cs="Arial"/>
          <w:sz w:val="20"/>
          <w:szCs w:val="20"/>
          <w:lang w:val="en-US"/>
        </w:rPr>
        <w:t xml:space="preserve"> being offered is:</w:t>
      </w:r>
      <w:r>
        <w:rPr>
          <w:rStyle w:val="eop"/>
          <w:rFonts w:ascii="Arial" w:hAnsi="Arial" w:cs="Arial"/>
          <w:sz w:val="20"/>
          <w:szCs w:val="20"/>
        </w:rPr>
        <w:t> </w:t>
      </w:r>
    </w:p>
    <w:p w14:paraId="16CC2250" w14:textId="77777777" w:rsidR="0065309A" w:rsidRDefault="0065309A" w:rsidP="0065309A">
      <w:pPr>
        <w:pStyle w:val="paragraph"/>
        <w:numPr>
          <w:ilvl w:val="0"/>
          <w:numId w:val="36"/>
        </w:numPr>
        <w:spacing w:before="0" w:beforeAutospacing="0" w:after="0" w:afterAutospacing="0"/>
        <w:textAlignment w:val="baseline"/>
        <w:rPr>
          <w:rFonts w:ascii="Arial" w:hAnsi="Arial" w:cs="Arial"/>
          <w:sz w:val="22"/>
          <w:szCs w:val="22"/>
        </w:rPr>
      </w:pPr>
      <w:r>
        <w:rPr>
          <w:rStyle w:val="normaltextrun"/>
          <w:rFonts w:ascii="Arial" w:hAnsi="Arial" w:cs="Arial"/>
          <w:sz w:val="20"/>
          <w:szCs w:val="20"/>
        </w:rPr>
        <w:t>Aspiring to Oxbridge talk – 27</w:t>
      </w:r>
      <w:r>
        <w:rPr>
          <w:rStyle w:val="normaltextrun"/>
          <w:rFonts w:ascii="Arial" w:hAnsi="Arial" w:cs="Arial"/>
          <w:sz w:val="16"/>
          <w:szCs w:val="16"/>
          <w:vertAlign w:val="superscript"/>
        </w:rPr>
        <w:t>th</w:t>
      </w:r>
      <w:r>
        <w:rPr>
          <w:rStyle w:val="normaltextrun"/>
          <w:rFonts w:ascii="Arial" w:hAnsi="Arial" w:cs="Arial"/>
          <w:sz w:val="20"/>
          <w:szCs w:val="20"/>
        </w:rPr>
        <w:t xml:space="preserve"> Feb 2023. 3.30-4.30pm. Designed to be an initial introductory talk to introduce you to the process and what you would be expected to do as part of an application to Oxford or Cambridge, as well as factors that you should consider in deciding to apply. Parents can also attend this session. A virtual meeting link will be made available to staff at your school, to organise attendance. </w:t>
      </w:r>
      <w:r>
        <w:rPr>
          <w:rStyle w:val="eop"/>
          <w:rFonts w:ascii="Arial" w:hAnsi="Arial" w:cs="Arial"/>
          <w:sz w:val="20"/>
          <w:szCs w:val="20"/>
        </w:rPr>
        <w:t> </w:t>
      </w:r>
    </w:p>
    <w:p w14:paraId="304D0525" w14:textId="382C4310" w:rsidR="0065309A" w:rsidRPr="0065309A" w:rsidRDefault="0065309A" w:rsidP="0065309A">
      <w:pPr>
        <w:pStyle w:val="paragraph"/>
        <w:numPr>
          <w:ilvl w:val="0"/>
          <w:numId w:val="36"/>
        </w:numPr>
        <w:spacing w:before="0" w:beforeAutospacing="0" w:after="0" w:afterAutospacing="0"/>
        <w:textAlignment w:val="baseline"/>
        <w:rPr>
          <w:rFonts w:ascii="Arial" w:hAnsi="Arial" w:cs="Arial"/>
          <w:sz w:val="22"/>
          <w:szCs w:val="22"/>
        </w:rPr>
      </w:pPr>
      <w:r>
        <w:rPr>
          <w:rStyle w:val="normaltextrun"/>
          <w:rFonts w:ascii="Arial" w:hAnsi="Arial" w:cs="Arial"/>
          <w:sz w:val="20"/>
          <w:szCs w:val="20"/>
        </w:rPr>
        <w:t>Personal Statement Presentation – Wednesday 3</w:t>
      </w:r>
      <w:r w:rsidRPr="0065309A">
        <w:rPr>
          <w:rStyle w:val="normaltextrun"/>
          <w:rFonts w:ascii="Arial" w:hAnsi="Arial" w:cs="Arial"/>
          <w:sz w:val="20"/>
          <w:szCs w:val="20"/>
          <w:vertAlign w:val="superscript"/>
        </w:rPr>
        <w:t>rd</w:t>
      </w:r>
      <w:r>
        <w:rPr>
          <w:rStyle w:val="normaltextrun"/>
          <w:rFonts w:ascii="Arial" w:hAnsi="Arial" w:cs="Arial"/>
          <w:sz w:val="20"/>
          <w:szCs w:val="20"/>
        </w:rPr>
        <w:t xml:space="preserve"> May 2023. 3.30-4.30pm. A one-hour virtual event. A virtual meeting link will be made available to staff at your school, to organise attendance. </w:t>
      </w:r>
      <w:r>
        <w:rPr>
          <w:rStyle w:val="eop"/>
          <w:rFonts w:ascii="Arial" w:hAnsi="Arial" w:cs="Arial"/>
          <w:sz w:val="20"/>
          <w:szCs w:val="20"/>
        </w:rPr>
        <w:t> </w:t>
      </w:r>
    </w:p>
    <w:p w14:paraId="15CB2B1E" w14:textId="5C392977" w:rsidR="0065309A" w:rsidRPr="0065309A" w:rsidRDefault="0065309A" w:rsidP="0065309A">
      <w:pPr>
        <w:pStyle w:val="paragraph"/>
        <w:numPr>
          <w:ilvl w:val="0"/>
          <w:numId w:val="36"/>
        </w:numPr>
        <w:spacing w:before="0" w:beforeAutospacing="0" w:after="0" w:afterAutospacing="0"/>
        <w:textAlignment w:val="baseline"/>
        <w:rPr>
          <w:rFonts w:ascii="Arial" w:hAnsi="Arial" w:cs="Arial"/>
          <w:sz w:val="22"/>
          <w:szCs w:val="22"/>
        </w:rPr>
      </w:pPr>
      <w:r>
        <w:rPr>
          <w:rStyle w:val="normaltextrun"/>
          <w:rFonts w:ascii="Arial" w:hAnsi="Arial" w:cs="Arial"/>
          <w:sz w:val="20"/>
          <w:szCs w:val="20"/>
        </w:rPr>
        <w:t>Admissions Test Day – Thursday 6</w:t>
      </w:r>
      <w:r w:rsidRPr="0065309A">
        <w:rPr>
          <w:rStyle w:val="normaltextrun"/>
          <w:rFonts w:ascii="Arial" w:hAnsi="Arial" w:cs="Arial"/>
          <w:sz w:val="20"/>
          <w:szCs w:val="20"/>
          <w:vertAlign w:val="superscript"/>
        </w:rPr>
        <w:t>th</w:t>
      </w:r>
      <w:r>
        <w:rPr>
          <w:rStyle w:val="normaltextrun"/>
          <w:rFonts w:ascii="Arial" w:hAnsi="Arial" w:cs="Arial"/>
          <w:sz w:val="20"/>
          <w:szCs w:val="20"/>
        </w:rPr>
        <w:t xml:space="preserve"> June 2023. A day-long event, grouped by subject interest. Sit a paper and interact with a tutor.</w:t>
      </w:r>
      <w:r>
        <w:rPr>
          <w:rStyle w:val="eop"/>
          <w:rFonts w:ascii="Arial" w:hAnsi="Arial" w:cs="Arial"/>
          <w:sz w:val="20"/>
          <w:szCs w:val="20"/>
        </w:rPr>
        <w:t> </w:t>
      </w:r>
      <w:r>
        <w:rPr>
          <w:rStyle w:val="normaltextrun"/>
          <w:rFonts w:ascii="Arial" w:hAnsi="Arial" w:cs="Arial"/>
          <w:sz w:val="20"/>
          <w:szCs w:val="20"/>
        </w:rPr>
        <w:t>A virtual meeting link will be made available to staff at your school, to organise attendance. </w:t>
      </w:r>
      <w:r>
        <w:rPr>
          <w:rStyle w:val="eop"/>
          <w:rFonts w:ascii="Arial" w:hAnsi="Arial" w:cs="Arial"/>
          <w:sz w:val="20"/>
          <w:szCs w:val="20"/>
        </w:rPr>
        <w:t> </w:t>
      </w:r>
    </w:p>
    <w:p w14:paraId="2E41ED19" w14:textId="77777777" w:rsidR="0065309A" w:rsidRDefault="0065309A" w:rsidP="0065309A">
      <w:pPr>
        <w:pStyle w:val="paragraph"/>
        <w:numPr>
          <w:ilvl w:val="0"/>
          <w:numId w:val="36"/>
        </w:numPr>
        <w:spacing w:before="0" w:beforeAutospacing="0" w:after="0" w:afterAutospacing="0"/>
        <w:textAlignment w:val="baseline"/>
        <w:rPr>
          <w:rFonts w:ascii="Arial" w:hAnsi="Arial" w:cs="Arial"/>
          <w:sz w:val="22"/>
          <w:szCs w:val="22"/>
        </w:rPr>
      </w:pPr>
      <w:r>
        <w:rPr>
          <w:rStyle w:val="normaltextrun"/>
          <w:rFonts w:ascii="Arial" w:hAnsi="Arial" w:cs="Arial"/>
          <w:sz w:val="20"/>
          <w:szCs w:val="20"/>
        </w:rPr>
        <w:t>Interview Preparation Day – October 2023. Date to be confirmed. A day-long event, starting with a pre-recorded talk from former student and now a mentor/interviewer. General interview skills, then subject specific. Two mock interviews in the day, half hour each, verbal and written feedback given. Time then to action the advice, ready for interviews in early December 2023.</w:t>
      </w:r>
      <w:r>
        <w:rPr>
          <w:rStyle w:val="eop"/>
          <w:rFonts w:ascii="Arial" w:hAnsi="Arial" w:cs="Arial"/>
          <w:sz w:val="20"/>
          <w:szCs w:val="20"/>
        </w:rPr>
        <w:t> </w:t>
      </w:r>
    </w:p>
    <w:p w14:paraId="2E942616" w14:textId="77777777" w:rsidR="000F2D75" w:rsidRDefault="000F2D75" w:rsidP="000F2D75"/>
    <w:p w14:paraId="0485ED64" w14:textId="4645C284" w:rsidR="000F2D75" w:rsidRDefault="000F2D75" w:rsidP="000F2D75">
      <w:r>
        <w:t>Oxford Open Days</w:t>
      </w:r>
      <w:r w:rsidRPr="6E4BD4D6">
        <w:rPr>
          <w:rFonts w:eastAsia="Times New Roman"/>
        </w:rPr>
        <w:t xml:space="preserve"> </w:t>
      </w:r>
      <w:r w:rsidRPr="309E2B73">
        <w:rPr>
          <w:rFonts w:eastAsia="Times New Roman"/>
        </w:rPr>
        <w:t xml:space="preserve">– </w:t>
      </w:r>
      <w:r>
        <w:rPr>
          <w:rFonts w:eastAsia="Times New Roman"/>
        </w:rPr>
        <w:t xml:space="preserve">Wednesday </w:t>
      </w:r>
      <w:r w:rsidRPr="309E2B73">
        <w:rPr>
          <w:rFonts w:eastAsia="Times New Roman"/>
        </w:rPr>
        <w:t>28 and</w:t>
      </w:r>
      <w:r w:rsidRPr="14D4F428">
        <w:rPr>
          <w:rFonts w:eastAsia="Times New Roman"/>
        </w:rPr>
        <w:t xml:space="preserve"> </w:t>
      </w:r>
      <w:r>
        <w:rPr>
          <w:rFonts w:eastAsia="Times New Roman"/>
        </w:rPr>
        <w:t xml:space="preserve">Thursday </w:t>
      </w:r>
      <w:r w:rsidRPr="07B837CC">
        <w:rPr>
          <w:rFonts w:eastAsia="Times New Roman"/>
        </w:rPr>
        <w:t xml:space="preserve">29 </w:t>
      </w:r>
      <w:r w:rsidRPr="2B0A4DD3">
        <w:rPr>
          <w:rFonts w:eastAsia="Times New Roman"/>
        </w:rPr>
        <w:t>June</w:t>
      </w:r>
      <w:r w:rsidRPr="1DF02228">
        <w:rPr>
          <w:rFonts w:eastAsia="Times New Roman"/>
        </w:rPr>
        <w:t>,</w:t>
      </w:r>
      <w:r w:rsidRPr="2B0A4DD3">
        <w:rPr>
          <w:rFonts w:eastAsia="Times New Roman"/>
        </w:rPr>
        <w:t xml:space="preserve"> </w:t>
      </w:r>
      <w:r w:rsidRPr="34F6F151">
        <w:rPr>
          <w:rFonts w:eastAsia="Times New Roman"/>
        </w:rPr>
        <w:t xml:space="preserve">and </w:t>
      </w:r>
      <w:r>
        <w:rPr>
          <w:rFonts w:eastAsia="Times New Roman"/>
        </w:rPr>
        <w:t xml:space="preserve">Friday </w:t>
      </w:r>
      <w:r w:rsidRPr="3135FA29">
        <w:rPr>
          <w:rFonts w:eastAsia="Times New Roman"/>
        </w:rPr>
        <w:t xml:space="preserve">15 </w:t>
      </w:r>
      <w:r w:rsidRPr="0682416C">
        <w:rPr>
          <w:rFonts w:eastAsia="Times New Roman"/>
        </w:rPr>
        <w:t>September 2023</w:t>
      </w:r>
    </w:p>
    <w:p w14:paraId="20F0CF2D" w14:textId="2607BF73" w:rsidR="000F2D75" w:rsidRDefault="000F2D75" w:rsidP="000F2D75">
      <w:pPr>
        <w:spacing w:beforeAutospacing="1" w:afterAutospacing="1"/>
        <w:rPr>
          <w:rFonts w:eastAsia="Times New Roman"/>
        </w:rPr>
      </w:pPr>
      <w:r w:rsidRPr="2AFE1D7B">
        <w:rPr>
          <w:rFonts w:eastAsia="Times New Roman"/>
        </w:rPr>
        <w:t>Cambridge Open days – Thursday 6 and Friday 7 July, and Friday 15 September 2023.</w:t>
      </w:r>
    </w:p>
    <w:p w14:paraId="5148AD84" w14:textId="77777777" w:rsidR="000F2D75" w:rsidRDefault="000F2D75" w:rsidP="000F2D75">
      <w:pPr>
        <w:spacing w:beforeAutospacing="1" w:afterAutospacing="1"/>
        <w:rPr>
          <w:rFonts w:eastAsia="Times New Roman"/>
        </w:rPr>
      </w:pPr>
    </w:p>
    <w:p w14:paraId="6C357552" w14:textId="3DEE9D89" w:rsidR="000F2D75" w:rsidRDefault="000F2D75" w:rsidP="000F2D75">
      <w:pPr>
        <w:spacing w:beforeAutospacing="1" w:afterAutospacing="1"/>
        <w:rPr>
          <w:rFonts w:eastAsia="Times New Roman"/>
        </w:rPr>
      </w:pPr>
      <w:r w:rsidRPr="2AFE1D7B">
        <w:rPr>
          <w:rFonts w:eastAsia="Times New Roman"/>
        </w:rPr>
        <w:t xml:space="preserve">The plan is to take the successful applicants to either the Oxford or Cambridge open day on 15 September 2023, depending on the applicant's preference. Successful applicants on this </w:t>
      </w:r>
      <w:proofErr w:type="spellStart"/>
      <w:r w:rsidRPr="2AFE1D7B">
        <w:rPr>
          <w:rFonts w:eastAsia="Times New Roman"/>
        </w:rPr>
        <w:t>programme</w:t>
      </w:r>
      <w:proofErr w:type="spellEnd"/>
      <w:r w:rsidRPr="2AFE1D7B">
        <w:rPr>
          <w:rFonts w:eastAsia="Times New Roman"/>
        </w:rPr>
        <w:t xml:space="preserve"> are encouraged to attend the summer </w:t>
      </w:r>
      <w:r>
        <w:rPr>
          <w:rFonts w:eastAsia="Times New Roman"/>
        </w:rPr>
        <w:t>20</w:t>
      </w:r>
      <w:r w:rsidRPr="2AFE1D7B">
        <w:rPr>
          <w:rFonts w:eastAsia="Times New Roman"/>
        </w:rPr>
        <w:t xml:space="preserve">23 open days independently. </w:t>
      </w:r>
    </w:p>
    <w:p w14:paraId="277F3314" w14:textId="061E63B8" w:rsidR="000F2D75" w:rsidRDefault="000F2D75">
      <w:pPr>
        <w:tabs>
          <w:tab w:val="clear" w:pos="284"/>
        </w:tabs>
        <w:spacing w:after="0" w:line="240" w:lineRule="auto"/>
      </w:pPr>
      <w:r>
        <w:br w:type="page"/>
      </w:r>
    </w:p>
    <w:p w14:paraId="0EA14FA9" w14:textId="77777777" w:rsidR="000F2D75" w:rsidRPr="009215B3" w:rsidRDefault="000F2D75" w:rsidP="000F2D75">
      <w:pPr>
        <w:pStyle w:val="Heading2"/>
      </w:pPr>
      <w:r w:rsidRPr="009215B3">
        <w:lastRenderedPageBreak/>
        <w:t>Application</w:t>
      </w:r>
    </w:p>
    <w:tbl>
      <w:tblPr>
        <w:tblStyle w:val="TableGrid"/>
        <w:tblW w:w="9015" w:type="dxa"/>
        <w:tblLayout w:type="fixed"/>
        <w:tblLook w:val="06A0" w:firstRow="1" w:lastRow="0" w:firstColumn="1" w:lastColumn="0" w:noHBand="1" w:noVBand="1"/>
      </w:tblPr>
      <w:tblGrid>
        <w:gridCol w:w="2310"/>
        <w:gridCol w:w="6705"/>
      </w:tblGrid>
      <w:tr w:rsidR="000F2D75" w14:paraId="3AC47A36" w14:textId="77777777" w:rsidTr="000E609B">
        <w:trPr>
          <w:trHeight w:val="300"/>
        </w:trPr>
        <w:tc>
          <w:tcPr>
            <w:tcW w:w="2310" w:type="dxa"/>
          </w:tcPr>
          <w:p w14:paraId="5D79B5E6" w14:textId="77777777" w:rsidR="000F2D75" w:rsidRPr="000F2D75" w:rsidRDefault="000F2D75" w:rsidP="000E609B">
            <w:pPr>
              <w:rPr>
                <w:b/>
                <w:bCs/>
                <w:sz w:val="20"/>
                <w:szCs w:val="20"/>
              </w:rPr>
            </w:pPr>
            <w:r w:rsidRPr="000F2D75">
              <w:rPr>
                <w:b/>
                <w:bCs/>
                <w:sz w:val="20"/>
                <w:szCs w:val="20"/>
              </w:rPr>
              <w:t>Name in full</w:t>
            </w:r>
          </w:p>
        </w:tc>
        <w:tc>
          <w:tcPr>
            <w:tcW w:w="6705" w:type="dxa"/>
          </w:tcPr>
          <w:p w14:paraId="2144188A" w14:textId="77777777" w:rsidR="000F2D75" w:rsidRDefault="000F2D75" w:rsidP="000E609B"/>
          <w:p w14:paraId="4C6E33C2" w14:textId="77777777" w:rsidR="000F2D75" w:rsidRDefault="000F2D75" w:rsidP="000E609B"/>
        </w:tc>
      </w:tr>
      <w:tr w:rsidR="000F2D75" w14:paraId="318970C7" w14:textId="77777777" w:rsidTr="000E609B">
        <w:trPr>
          <w:trHeight w:val="300"/>
        </w:trPr>
        <w:tc>
          <w:tcPr>
            <w:tcW w:w="2310" w:type="dxa"/>
          </w:tcPr>
          <w:p w14:paraId="1E913034" w14:textId="77777777" w:rsidR="000F2D75" w:rsidRPr="000F2D75" w:rsidRDefault="000F2D75" w:rsidP="000E609B">
            <w:pPr>
              <w:rPr>
                <w:b/>
                <w:bCs/>
                <w:sz w:val="20"/>
                <w:szCs w:val="20"/>
              </w:rPr>
            </w:pPr>
            <w:r w:rsidRPr="000F2D75">
              <w:rPr>
                <w:b/>
                <w:bCs/>
                <w:sz w:val="20"/>
                <w:szCs w:val="20"/>
              </w:rPr>
              <w:t>Year group</w:t>
            </w:r>
          </w:p>
        </w:tc>
        <w:tc>
          <w:tcPr>
            <w:tcW w:w="6705" w:type="dxa"/>
          </w:tcPr>
          <w:p w14:paraId="42F2F26A" w14:textId="77777777" w:rsidR="000F2D75" w:rsidRDefault="000F2D75" w:rsidP="000E609B"/>
          <w:p w14:paraId="7D4A96D5" w14:textId="77777777" w:rsidR="000F2D75" w:rsidRDefault="000F2D75" w:rsidP="000E609B"/>
        </w:tc>
      </w:tr>
      <w:tr w:rsidR="000F2D75" w14:paraId="4FBB936F" w14:textId="77777777" w:rsidTr="000E609B">
        <w:trPr>
          <w:trHeight w:val="300"/>
        </w:trPr>
        <w:tc>
          <w:tcPr>
            <w:tcW w:w="2310" w:type="dxa"/>
          </w:tcPr>
          <w:p w14:paraId="00B83E77" w14:textId="77777777" w:rsidR="000F2D75" w:rsidRPr="000F2D75" w:rsidRDefault="000F2D75" w:rsidP="000E609B">
            <w:pPr>
              <w:rPr>
                <w:b/>
                <w:bCs/>
                <w:sz w:val="20"/>
                <w:szCs w:val="20"/>
              </w:rPr>
            </w:pPr>
            <w:r w:rsidRPr="000F2D75">
              <w:rPr>
                <w:b/>
                <w:bCs/>
                <w:sz w:val="20"/>
                <w:szCs w:val="20"/>
              </w:rPr>
              <w:t>School</w:t>
            </w:r>
          </w:p>
        </w:tc>
        <w:tc>
          <w:tcPr>
            <w:tcW w:w="6705" w:type="dxa"/>
          </w:tcPr>
          <w:p w14:paraId="3741093D" w14:textId="77777777" w:rsidR="000F2D75" w:rsidRDefault="000F2D75" w:rsidP="000E609B"/>
          <w:p w14:paraId="550C30DE" w14:textId="77777777" w:rsidR="000F2D75" w:rsidRDefault="000F2D75" w:rsidP="000E609B"/>
        </w:tc>
      </w:tr>
      <w:tr w:rsidR="000F2D75" w14:paraId="2A5F741B" w14:textId="77777777" w:rsidTr="000E609B">
        <w:trPr>
          <w:trHeight w:val="300"/>
        </w:trPr>
        <w:tc>
          <w:tcPr>
            <w:tcW w:w="2310" w:type="dxa"/>
          </w:tcPr>
          <w:p w14:paraId="6A13DA8B" w14:textId="77777777" w:rsidR="000F2D75" w:rsidRPr="000F2D75" w:rsidRDefault="000F2D75" w:rsidP="000E609B">
            <w:pPr>
              <w:rPr>
                <w:b/>
                <w:bCs/>
                <w:sz w:val="20"/>
                <w:szCs w:val="20"/>
              </w:rPr>
            </w:pPr>
            <w:r w:rsidRPr="000F2D75">
              <w:rPr>
                <w:b/>
                <w:bCs/>
                <w:sz w:val="20"/>
                <w:szCs w:val="20"/>
              </w:rPr>
              <w:t>Gender</w:t>
            </w:r>
          </w:p>
        </w:tc>
        <w:tc>
          <w:tcPr>
            <w:tcW w:w="6705" w:type="dxa"/>
          </w:tcPr>
          <w:p w14:paraId="16B402CE" w14:textId="77777777" w:rsidR="000F2D75" w:rsidRDefault="000F2D75" w:rsidP="000E609B"/>
          <w:p w14:paraId="12DC596D" w14:textId="77777777" w:rsidR="000F2D75" w:rsidRDefault="000F2D75" w:rsidP="000E609B"/>
        </w:tc>
      </w:tr>
      <w:tr w:rsidR="000F2D75" w14:paraId="47A117B2" w14:textId="77777777" w:rsidTr="000E609B">
        <w:trPr>
          <w:trHeight w:val="300"/>
        </w:trPr>
        <w:tc>
          <w:tcPr>
            <w:tcW w:w="2310" w:type="dxa"/>
          </w:tcPr>
          <w:p w14:paraId="2AF5EA8E" w14:textId="77777777" w:rsidR="000F2D75" w:rsidRPr="000F2D75" w:rsidRDefault="000F2D75" w:rsidP="000E609B">
            <w:pPr>
              <w:rPr>
                <w:b/>
                <w:bCs/>
                <w:sz w:val="20"/>
                <w:szCs w:val="20"/>
              </w:rPr>
            </w:pPr>
            <w:r w:rsidRPr="000F2D75">
              <w:rPr>
                <w:b/>
                <w:bCs/>
                <w:sz w:val="20"/>
                <w:szCs w:val="20"/>
              </w:rPr>
              <w:t>Date of birth</w:t>
            </w:r>
          </w:p>
        </w:tc>
        <w:tc>
          <w:tcPr>
            <w:tcW w:w="6705" w:type="dxa"/>
          </w:tcPr>
          <w:p w14:paraId="37340CA6" w14:textId="77777777" w:rsidR="000F2D75" w:rsidRDefault="000F2D75" w:rsidP="000E609B"/>
          <w:p w14:paraId="62D60595" w14:textId="77777777" w:rsidR="000F2D75" w:rsidRDefault="000F2D75" w:rsidP="000E609B"/>
        </w:tc>
      </w:tr>
      <w:tr w:rsidR="000F2D75" w14:paraId="394D2170" w14:textId="77777777" w:rsidTr="000E609B">
        <w:trPr>
          <w:trHeight w:val="300"/>
        </w:trPr>
        <w:tc>
          <w:tcPr>
            <w:tcW w:w="2310" w:type="dxa"/>
          </w:tcPr>
          <w:p w14:paraId="0A16D717" w14:textId="77777777" w:rsidR="000F2D75" w:rsidRPr="000F2D75" w:rsidRDefault="000F2D75" w:rsidP="000E609B">
            <w:pPr>
              <w:rPr>
                <w:b/>
                <w:bCs/>
                <w:sz w:val="20"/>
                <w:szCs w:val="20"/>
              </w:rPr>
            </w:pPr>
            <w:r w:rsidRPr="000F2D75">
              <w:rPr>
                <w:b/>
                <w:bCs/>
                <w:sz w:val="20"/>
                <w:szCs w:val="20"/>
              </w:rPr>
              <w:t>Address in full, including postcode</w:t>
            </w:r>
          </w:p>
        </w:tc>
        <w:tc>
          <w:tcPr>
            <w:tcW w:w="6705" w:type="dxa"/>
          </w:tcPr>
          <w:p w14:paraId="29465583" w14:textId="77777777" w:rsidR="000F2D75" w:rsidRDefault="000F2D75" w:rsidP="000E609B"/>
          <w:p w14:paraId="0A4B595C" w14:textId="77777777" w:rsidR="000F2D75" w:rsidRDefault="000F2D75" w:rsidP="000E609B"/>
          <w:p w14:paraId="07AFDEF0" w14:textId="77777777" w:rsidR="000F2D75" w:rsidRDefault="000F2D75" w:rsidP="000E609B"/>
          <w:p w14:paraId="01085FBA" w14:textId="77777777" w:rsidR="000F2D75" w:rsidRDefault="000F2D75" w:rsidP="000E609B"/>
        </w:tc>
      </w:tr>
      <w:tr w:rsidR="000F2D75" w14:paraId="0365D6EC" w14:textId="77777777" w:rsidTr="000E609B">
        <w:trPr>
          <w:trHeight w:val="300"/>
        </w:trPr>
        <w:tc>
          <w:tcPr>
            <w:tcW w:w="2310" w:type="dxa"/>
          </w:tcPr>
          <w:p w14:paraId="5F088860" w14:textId="77777777" w:rsidR="000F2D75" w:rsidRPr="000F2D75" w:rsidRDefault="000F2D75" w:rsidP="000E609B">
            <w:pPr>
              <w:rPr>
                <w:b/>
                <w:bCs/>
                <w:sz w:val="20"/>
                <w:szCs w:val="20"/>
              </w:rPr>
            </w:pPr>
            <w:r w:rsidRPr="000F2D75">
              <w:rPr>
                <w:b/>
                <w:bCs/>
                <w:sz w:val="20"/>
                <w:szCs w:val="20"/>
              </w:rPr>
              <w:t>Email address -school</w:t>
            </w:r>
          </w:p>
        </w:tc>
        <w:tc>
          <w:tcPr>
            <w:tcW w:w="6705" w:type="dxa"/>
          </w:tcPr>
          <w:p w14:paraId="6564A323" w14:textId="77777777" w:rsidR="000F2D75" w:rsidRDefault="000F2D75" w:rsidP="000E609B"/>
          <w:p w14:paraId="60D374DE" w14:textId="77777777" w:rsidR="000F2D75" w:rsidRDefault="000F2D75" w:rsidP="000E609B"/>
          <w:p w14:paraId="2B374BDB" w14:textId="77777777" w:rsidR="000F2D75" w:rsidRDefault="000F2D75" w:rsidP="000E609B"/>
        </w:tc>
      </w:tr>
      <w:tr w:rsidR="000F2D75" w14:paraId="789753A6" w14:textId="77777777" w:rsidTr="000E609B">
        <w:trPr>
          <w:trHeight w:val="300"/>
        </w:trPr>
        <w:tc>
          <w:tcPr>
            <w:tcW w:w="2310" w:type="dxa"/>
          </w:tcPr>
          <w:p w14:paraId="74F2BE59" w14:textId="77777777" w:rsidR="000F2D75" w:rsidRPr="000F2D75" w:rsidRDefault="000F2D75" w:rsidP="000E609B">
            <w:pPr>
              <w:rPr>
                <w:b/>
                <w:bCs/>
                <w:sz w:val="20"/>
                <w:szCs w:val="20"/>
              </w:rPr>
            </w:pPr>
            <w:r w:rsidRPr="000F2D75">
              <w:rPr>
                <w:b/>
                <w:bCs/>
                <w:sz w:val="20"/>
                <w:szCs w:val="20"/>
              </w:rPr>
              <w:t>Email address - personal</w:t>
            </w:r>
          </w:p>
        </w:tc>
        <w:tc>
          <w:tcPr>
            <w:tcW w:w="6705" w:type="dxa"/>
          </w:tcPr>
          <w:p w14:paraId="1F7D5964" w14:textId="77777777" w:rsidR="000F2D75" w:rsidRDefault="000F2D75" w:rsidP="000E609B"/>
          <w:p w14:paraId="26DB0AF3" w14:textId="77777777" w:rsidR="000F2D75" w:rsidRDefault="000F2D75" w:rsidP="000E609B"/>
          <w:p w14:paraId="3C3FD9E7" w14:textId="77777777" w:rsidR="000F2D75" w:rsidRDefault="000F2D75" w:rsidP="000E609B"/>
        </w:tc>
      </w:tr>
      <w:tr w:rsidR="000F2D75" w14:paraId="1701287B" w14:textId="77777777" w:rsidTr="000E609B">
        <w:trPr>
          <w:trHeight w:val="300"/>
        </w:trPr>
        <w:tc>
          <w:tcPr>
            <w:tcW w:w="2310" w:type="dxa"/>
          </w:tcPr>
          <w:p w14:paraId="6070F440" w14:textId="77777777" w:rsidR="000F2D75" w:rsidRPr="000F2D75" w:rsidRDefault="000F2D75" w:rsidP="000E609B">
            <w:pPr>
              <w:rPr>
                <w:b/>
                <w:bCs/>
                <w:sz w:val="20"/>
                <w:szCs w:val="20"/>
              </w:rPr>
            </w:pPr>
            <w:r w:rsidRPr="000F2D75">
              <w:rPr>
                <w:b/>
                <w:bCs/>
                <w:sz w:val="20"/>
                <w:szCs w:val="20"/>
              </w:rPr>
              <w:t>Parent/Guardian name</w:t>
            </w:r>
          </w:p>
        </w:tc>
        <w:tc>
          <w:tcPr>
            <w:tcW w:w="6705" w:type="dxa"/>
          </w:tcPr>
          <w:p w14:paraId="68571948" w14:textId="77777777" w:rsidR="000F2D75" w:rsidRDefault="000F2D75" w:rsidP="000E609B"/>
          <w:p w14:paraId="7071DDC8" w14:textId="77777777" w:rsidR="000F2D75" w:rsidRDefault="000F2D75" w:rsidP="000E609B"/>
          <w:p w14:paraId="5B5640CF" w14:textId="77777777" w:rsidR="000F2D75" w:rsidRDefault="000F2D75" w:rsidP="000E609B"/>
        </w:tc>
      </w:tr>
      <w:tr w:rsidR="000F2D75" w14:paraId="4151F779" w14:textId="77777777" w:rsidTr="000E609B">
        <w:trPr>
          <w:trHeight w:val="300"/>
        </w:trPr>
        <w:tc>
          <w:tcPr>
            <w:tcW w:w="2310" w:type="dxa"/>
          </w:tcPr>
          <w:p w14:paraId="227AC403" w14:textId="77777777" w:rsidR="000F2D75" w:rsidRPr="000F2D75" w:rsidRDefault="000F2D75" w:rsidP="000E609B">
            <w:pPr>
              <w:rPr>
                <w:b/>
                <w:bCs/>
                <w:sz w:val="20"/>
                <w:szCs w:val="20"/>
              </w:rPr>
            </w:pPr>
            <w:r w:rsidRPr="000F2D75">
              <w:rPr>
                <w:b/>
                <w:bCs/>
                <w:sz w:val="20"/>
                <w:szCs w:val="20"/>
              </w:rPr>
              <w:t>Parent contact number</w:t>
            </w:r>
          </w:p>
        </w:tc>
        <w:tc>
          <w:tcPr>
            <w:tcW w:w="6705" w:type="dxa"/>
          </w:tcPr>
          <w:p w14:paraId="5ABE6BF3" w14:textId="77777777" w:rsidR="000F2D75" w:rsidRDefault="000F2D75" w:rsidP="000E609B"/>
          <w:p w14:paraId="56402058" w14:textId="77777777" w:rsidR="000F2D75" w:rsidRDefault="000F2D75" w:rsidP="000E609B"/>
          <w:p w14:paraId="7525AC5A" w14:textId="77777777" w:rsidR="000F2D75" w:rsidRDefault="000F2D75" w:rsidP="000E609B"/>
        </w:tc>
      </w:tr>
      <w:tr w:rsidR="000F2D75" w14:paraId="3D7E8ED3" w14:textId="77777777" w:rsidTr="000E609B">
        <w:trPr>
          <w:trHeight w:val="300"/>
        </w:trPr>
        <w:tc>
          <w:tcPr>
            <w:tcW w:w="2310" w:type="dxa"/>
          </w:tcPr>
          <w:p w14:paraId="008FC3B0" w14:textId="77777777" w:rsidR="000F2D75" w:rsidRPr="000F2D75" w:rsidRDefault="000F2D75" w:rsidP="000E609B">
            <w:pPr>
              <w:rPr>
                <w:b/>
                <w:bCs/>
                <w:sz w:val="20"/>
                <w:szCs w:val="20"/>
              </w:rPr>
            </w:pPr>
            <w:r w:rsidRPr="000F2D75">
              <w:rPr>
                <w:b/>
                <w:bCs/>
                <w:sz w:val="20"/>
                <w:szCs w:val="20"/>
              </w:rPr>
              <w:lastRenderedPageBreak/>
              <w:t>Parent contact email address</w:t>
            </w:r>
          </w:p>
        </w:tc>
        <w:tc>
          <w:tcPr>
            <w:tcW w:w="6705" w:type="dxa"/>
          </w:tcPr>
          <w:p w14:paraId="2652EB8A" w14:textId="77777777" w:rsidR="000F2D75" w:rsidRDefault="000F2D75" w:rsidP="000E609B"/>
          <w:p w14:paraId="5622D43D" w14:textId="77777777" w:rsidR="000F2D75" w:rsidRDefault="000F2D75" w:rsidP="000E609B"/>
          <w:p w14:paraId="11351BF7" w14:textId="77777777" w:rsidR="000F2D75" w:rsidRDefault="000F2D75" w:rsidP="000E609B"/>
        </w:tc>
      </w:tr>
      <w:tr w:rsidR="000F2D75" w14:paraId="69032E76" w14:textId="77777777" w:rsidTr="000E609B">
        <w:trPr>
          <w:trHeight w:val="300"/>
        </w:trPr>
        <w:tc>
          <w:tcPr>
            <w:tcW w:w="2310" w:type="dxa"/>
          </w:tcPr>
          <w:p w14:paraId="3B3A020E" w14:textId="77777777" w:rsidR="000F2D75" w:rsidRPr="000F2D75" w:rsidRDefault="000F2D75" w:rsidP="000E609B">
            <w:pPr>
              <w:rPr>
                <w:b/>
                <w:bCs/>
                <w:sz w:val="20"/>
                <w:szCs w:val="20"/>
              </w:rPr>
            </w:pPr>
            <w:r w:rsidRPr="000F2D75">
              <w:rPr>
                <w:b/>
                <w:bCs/>
                <w:sz w:val="20"/>
                <w:szCs w:val="20"/>
              </w:rPr>
              <w:t>Any medical issues for the applicant?</w:t>
            </w:r>
          </w:p>
        </w:tc>
        <w:tc>
          <w:tcPr>
            <w:tcW w:w="6705" w:type="dxa"/>
          </w:tcPr>
          <w:p w14:paraId="3B6D9EEA" w14:textId="77777777" w:rsidR="000F2D75" w:rsidRDefault="000F2D75" w:rsidP="000E609B"/>
          <w:p w14:paraId="777649F3" w14:textId="77777777" w:rsidR="000F2D75" w:rsidRDefault="000F2D75" w:rsidP="000E609B"/>
          <w:p w14:paraId="0FFFF268" w14:textId="77777777" w:rsidR="000F2D75" w:rsidRDefault="000F2D75" w:rsidP="000E609B"/>
        </w:tc>
      </w:tr>
      <w:tr w:rsidR="000F2D75" w14:paraId="6E422717" w14:textId="77777777" w:rsidTr="000E609B">
        <w:trPr>
          <w:trHeight w:val="300"/>
        </w:trPr>
        <w:tc>
          <w:tcPr>
            <w:tcW w:w="2310" w:type="dxa"/>
          </w:tcPr>
          <w:p w14:paraId="3A1A44ED" w14:textId="77777777" w:rsidR="000F2D75" w:rsidRPr="000F2D75" w:rsidRDefault="000F2D75" w:rsidP="000E609B">
            <w:pPr>
              <w:rPr>
                <w:b/>
                <w:bCs/>
                <w:sz w:val="20"/>
                <w:szCs w:val="20"/>
              </w:rPr>
            </w:pPr>
            <w:r w:rsidRPr="000F2D75">
              <w:rPr>
                <w:b/>
                <w:bCs/>
                <w:sz w:val="20"/>
                <w:szCs w:val="20"/>
              </w:rPr>
              <w:t>Any dietary needs for the applicant?</w:t>
            </w:r>
          </w:p>
        </w:tc>
        <w:tc>
          <w:tcPr>
            <w:tcW w:w="6705" w:type="dxa"/>
          </w:tcPr>
          <w:p w14:paraId="1CD30CB2" w14:textId="77777777" w:rsidR="000F2D75" w:rsidRDefault="000F2D75" w:rsidP="000E609B"/>
          <w:p w14:paraId="679ABEE9" w14:textId="77777777" w:rsidR="000F2D75" w:rsidRDefault="000F2D75" w:rsidP="000E609B"/>
          <w:p w14:paraId="369ADDF7" w14:textId="77777777" w:rsidR="000F2D75" w:rsidRDefault="000F2D75" w:rsidP="000E609B"/>
        </w:tc>
      </w:tr>
      <w:tr w:rsidR="000F2D75" w14:paraId="56B93A1E" w14:textId="77777777" w:rsidTr="000E609B">
        <w:trPr>
          <w:trHeight w:val="300"/>
        </w:trPr>
        <w:tc>
          <w:tcPr>
            <w:tcW w:w="2310" w:type="dxa"/>
          </w:tcPr>
          <w:p w14:paraId="7AE29FCD" w14:textId="77777777" w:rsidR="000F2D75" w:rsidRPr="000F2D75" w:rsidRDefault="000F2D75" w:rsidP="000E609B">
            <w:pPr>
              <w:rPr>
                <w:b/>
                <w:bCs/>
                <w:sz w:val="20"/>
                <w:szCs w:val="20"/>
              </w:rPr>
            </w:pPr>
            <w:r w:rsidRPr="000F2D75">
              <w:rPr>
                <w:b/>
                <w:bCs/>
                <w:sz w:val="20"/>
                <w:szCs w:val="20"/>
              </w:rPr>
              <w:t>Any education/learning needs for the applicant?</w:t>
            </w:r>
          </w:p>
        </w:tc>
        <w:tc>
          <w:tcPr>
            <w:tcW w:w="6705" w:type="dxa"/>
          </w:tcPr>
          <w:p w14:paraId="631984D0" w14:textId="77777777" w:rsidR="000F2D75" w:rsidRDefault="000F2D75" w:rsidP="000E609B"/>
          <w:p w14:paraId="65091DD1" w14:textId="77777777" w:rsidR="000F2D75" w:rsidRDefault="000F2D75" w:rsidP="000E609B"/>
          <w:p w14:paraId="29C9B73D" w14:textId="77777777" w:rsidR="000F2D75" w:rsidRDefault="000F2D75" w:rsidP="000E609B"/>
          <w:p w14:paraId="3A87709C" w14:textId="77777777" w:rsidR="000F2D75" w:rsidRDefault="000F2D75" w:rsidP="000E609B"/>
          <w:p w14:paraId="78F7D527" w14:textId="77777777" w:rsidR="000F2D75" w:rsidRDefault="000F2D75" w:rsidP="000E609B"/>
        </w:tc>
      </w:tr>
      <w:tr w:rsidR="000F2D75" w14:paraId="25294A64" w14:textId="77777777" w:rsidTr="000E609B">
        <w:trPr>
          <w:trHeight w:val="300"/>
        </w:trPr>
        <w:tc>
          <w:tcPr>
            <w:tcW w:w="2310" w:type="dxa"/>
          </w:tcPr>
          <w:p w14:paraId="1AF781F8" w14:textId="77777777" w:rsidR="000F2D75" w:rsidRPr="000F2D75" w:rsidRDefault="000F2D75" w:rsidP="000E609B">
            <w:pPr>
              <w:rPr>
                <w:b/>
                <w:bCs/>
                <w:sz w:val="20"/>
                <w:szCs w:val="20"/>
              </w:rPr>
            </w:pPr>
            <w:r w:rsidRPr="000F2D75">
              <w:rPr>
                <w:b/>
                <w:bCs/>
                <w:sz w:val="20"/>
                <w:szCs w:val="20"/>
              </w:rPr>
              <w:t>GCSE grades, including BTEC’s</w:t>
            </w:r>
          </w:p>
        </w:tc>
        <w:tc>
          <w:tcPr>
            <w:tcW w:w="6705" w:type="dxa"/>
          </w:tcPr>
          <w:p w14:paraId="2441BE3E" w14:textId="77777777" w:rsidR="000F2D75" w:rsidRDefault="000F2D75" w:rsidP="000E609B"/>
          <w:p w14:paraId="7C961825" w14:textId="77777777" w:rsidR="000F2D75" w:rsidRDefault="000F2D75" w:rsidP="000E609B"/>
        </w:tc>
      </w:tr>
      <w:tr w:rsidR="000F2D75" w14:paraId="2833F2E5" w14:textId="77777777" w:rsidTr="000E609B">
        <w:trPr>
          <w:trHeight w:val="300"/>
        </w:trPr>
        <w:tc>
          <w:tcPr>
            <w:tcW w:w="2310" w:type="dxa"/>
          </w:tcPr>
          <w:p w14:paraId="3C17970D" w14:textId="77777777" w:rsidR="000F2D75" w:rsidRPr="000F2D75" w:rsidRDefault="000F2D75" w:rsidP="000E609B">
            <w:pPr>
              <w:rPr>
                <w:b/>
                <w:bCs/>
                <w:sz w:val="20"/>
                <w:szCs w:val="20"/>
              </w:rPr>
            </w:pPr>
            <w:r w:rsidRPr="000F2D75">
              <w:rPr>
                <w:b/>
                <w:bCs/>
                <w:sz w:val="20"/>
                <w:szCs w:val="20"/>
              </w:rPr>
              <w:t>Predicted A level grades and subjects (Do you have the predicated grades for the course of interest?)</w:t>
            </w:r>
          </w:p>
          <w:p w14:paraId="700A9474" w14:textId="77777777" w:rsidR="000F2D75" w:rsidRPr="000F2D75" w:rsidRDefault="000F2D75" w:rsidP="000E609B">
            <w:pPr>
              <w:rPr>
                <w:b/>
                <w:bCs/>
                <w:sz w:val="20"/>
                <w:szCs w:val="20"/>
              </w:rPr>
            </w:pPr>
          </w:p>
        </w:tc>
        <w:tc>
          <w:tcPr>
            <w:tcW w:w="6705" w:type="dxa"/>
          </w:tcPr>
          <w:p w14:paraId="60EE11F6" w14:textId="77777777" w:rsidR="000F2D75" w:rsidRDefault="000F2D75" w:rsidP="000E609B"/>
        </w:tc>
      </w:tr>
      <w:tr w:rsidR="000F2D75" w14:paraId="1E97A97F" w14:textId="77777777" w:rsidTr="000E609B">
        <w:trPr>
          <w:trHeight w:val="300"/>
        </w:trPr>
        <w:tc>
          <w:tcPr>
            <w:tcW w:w="2310" w:type="dxa"/>
          </w:tcPr>
          <w:p w14:paraId="6BF9FD93" w14:textId="77777777" w:rsidR="000F2D75" w:rsidRPr="000F2D75" w:rsidRDefault="000F2D75" w:rsidP="000E609B">
            <w:pPr>
              <w:rPr>
                <w:b/>
                <w:bCs/>
                <w:sz w:val="20"/>
                <w:szCs w:val="20"/>
              </w:rPr>
            </w:pPr>
            <w:r w:rsidRPr="000F2D75">
              <w:rPr>
                <w:b/>
                <w:bCs/>
                <w:sz w:val="20"/>
                <w:szCs w:val="20"/>
              </w:rPr>
              <w:t>Subject you wish to read at university</w:t>
            </w:r>
          </w:p>
        </w:tc>
        <w:tc>
          <w:tcPr>
            <w:tcW w:w="6705" w:type="dxa"/>
          </w:tcPr>
          <w:p w14:paraId="7081EE0E" w14:textId="77777777" w:rsidR="000F2D75" w:rsidRDefault="000F2D75" w:rsidP="000E609B"/>
          <w:p w14:paraId="7FCAB53C" w14:textId="77777777" w:rsidR="000F2D75" w:rsidRDefault="000F2D75" w:rsidP="000E609B"/>
        </w:tc>
      </w:tr>
      <w:tr w:rsidR="000F2D75" w14:paraId="72BB8E94" w14:textId="77777777" w:rsidTr="000E609B">
        <w:trPr>
          <w:trHeight w:val="300"/>
        </w:trPr>
        <w:tc>
          <w:tcPr>
            <w:tcW w:w="2310" w:type="dxa"/>
          </w:tcPr>
          <w:p w14:paraId="3B4E39CA" w14:textId="77777777" w:rsidR="000F2D75" w:rsidRPr="000F2D75" w:rsidRDefault="000F2D75" w:rsidP="000E609B">
            <w:pPr>
              <w:rPr>
                <w:b/>
                <w:bCs/>
                <w:sz w:val="20"/>
                <w:szCs w:val="20"/>
              </w:rPr>
            </w:pPr>
            <w:r w:rsidRPr="000F2D75">
              <w:rPr>
                <w:b/>
                <w:bCs/>
                <w:sz w:val="20"/>
                <w:szCs w:val="20"/>
              </w:rPr>
              <w:t xml:space="preserve">What will make you a great Oxbridge applicant? </w:t>
            </w:r>
          </w:p>
          <w:p w14:paraId="430BCD41" w14:textId="77777777" w:rsidR="000F2D75" w:rsidRPr="000F2D75" w:rsidRDefault="000F2D75" w:rsidP="000E609B">
            <w:pPr>
              <w:rPr>
                <w:b/>
                <w:bCs/>
                <w:sz w:val="20"/>
                <w:szCs w:val="20"/>
              </w:rPr>
            </w:pPr>
            <w:r w:rsidRPr="000F2D75">
              <w:rPr>
                <w:b/>
                <w:bCs/>
                <w:sz w:val="20"/>
                <w:szCs w:val="20"/>
              </w:rPr>
              <w:t>(1000 –4000 characters)</w:t>
            </w:r>
          </w:p>
        </w:tc>
        <w:tc>
          <w:tcPr>
            <w:tcW w:w="6705" w:type="dxa"/>
          </w:tcPr>
          <w:p w14:paraId="36CE0C68" w14:textId="77777777" w:rsidR="000F2D75" w:rsidRDefault="000F2D75" w:rsidP="000E609B"/>
          <w:p w14:paraId="4776C5DB" w14:textId="77777777" w:rsidR="000F2D75" w:rsidRDefault="000F2D75" w:rsidP="000E609B"/>
          <w:p w14:paraId="329142EB" w14:textId="77777777" w:rsidR="000F2D75" w:rsidRDefault="000F2D75" w:rsidP="000E609B"/>
          <w:p w14:paraId="09C0FB7B" w14:textId="77777777" w:rsidR="000F2D75" w:rsidRDefault="000F2D75" w:rsidP="000E609B"/>
          <w:p w14:paraId="4B7C4372" w14:textId="77777777" w:rsidR="000F2D75" w:rsidRDefault="000F2D75" w:rsidP="000E609B"/>
          <w:p w14:paraId="79345B3B" w14:textId="77777777" w:rsidR="000F2D75" w:rsidRDefault="000F2D75" w:rsidP="000E609B"/>
          <w:p w14:paraId="689CD912" w14:textId="77777777" w:rsidR="000F2D75" w:rsidRDefault="000F2D75" w:rsidP="000E609B"/>
          <w:p w14:paraId="64408471" w14:textId="77777777" w:rsidR="000F2D75" w:rsidRDefault="000F2D75" w:rsidP="000E609B"/>
          <w:p w14:paraId="1A25DB63" w14:textId="77777777" w:rsidR="000F2D75" w:rsidRDefault="000F2D75" w:rsidP="000E609B"/>
          <w:p w14:paraId="395E33DD" w14:textId="77777777" w:rsidR="000F2D75" w:rsidRDefault="000F2D75" w:rsidP="000E609B"/>
          <w:p w14:paraId="6DF88963" w14:textId="77777777" w:rsidR="000F2D75" w:rsidRDefault="000F2D75" w:rsidP="000E609B"/>
        </w:tc>
      </w:tr>
      <w:tr w:rsidR="000F2D75" w14:paraId="51B68323" w14:textId="77777777" w:rsidTr="000E609B">
        <w:trPr>
          <w:trHeight w:val="300"/>
        </w:trPr>
        <w:tc>
          <w:tcPr>
            <w:tcW w:w="2310" w:type="dxa"/>
          </w:tcPr>
          <w:p w14:paraId="2059A819" w14:textId="77777777" w:rsidR="000F2D75" w:rsidRPr="000F2D75" w:rsidRDefault="000F2D75" w:rsidP="000E609B">
            <w:pPr>
              <w:rPr>
                <w:b/>
                <w:bCs/>
                <w:sz w:val="20"/>
                <w:szCs w:val="20"/>
              </w:rPr>
            </w:pPr>
            <w:r w:rsidRPr="000F2D75">
              <w:rPr>
                <w:b/>
                <w:bCs/>
                <w:sz w:val="20"/>
                <w:szCs w:val="20"/>
              </w:rPr>
              <w:lastRenderedPageBreak/>
              <w:t xml:space="preserve">Interests or hobbies </w:t>
            </w:r>
          </w:p>
        </w:tc>
        <w:tc>
          <w:tcPr>
            <w:tcW w:w="6705" w:type="dxa"/>
          </w:tcPr>
          <w:p w14:paraId="2A9282F4" w14:textId="77777777" w:rsidR="000F2D75" w:rsidRDefault="000F2D75" w:rsidP="000E609B"/>
        </w:tc>
      </w:tr>
      <w:tr w:rsidR="000F2D75" w14:paraId="11220387" w14:textId="77777777" w:rsidTr="000E609B">
        <w:trPr>
          <w:trHeight w:val="300"/>
        </w:trPr>
        <w:tc>
          <w:tcPr>
            <w:tcW w:w="2310" w:type="dxa"/>
          </w:tcPr>
          <w:p w14:paraId="61D1ADE7" w14:textId="77777777" w:rsidR="000F2D75" w:rsidRPr="000F2D75" w:rsidRDefault="000F2D75" w:rsidP="000E609B">
            <w:pPr>
              <w:rPr>
                <w:b/>
                <w:bCs/>
                <w:sz w:val="20"/>
                <w:szCs w:val="20"/>
              </w:rPr>
            </w:pPr>
            <w:r w:rsidRPr="000F2D75">
              <w:rPr>
                <w:b/>
                <w:bCs/>
                <w:sz w:val="20"/>
                <w:szCs w:val="20"/>
              </w:rPr>
              <w:t>Name of Head of Sixth Form at school</w:t>
            </w:r>
          </w:p>
        </w:tc>
        <w:tc>
          <w:tcPr>
            <w:tcW w:w="6705" w:type="dxa"/>
          </w:tcPr>
          <w:p w14:paraId="44096F1A" w14:textId="77777777" w:rsidR="000F2D75" w:rsidRDefault="000F2D75" w:rsidP="000E609B"/>
          <w:p w14:paraId="38F81FC6" w14:textId="77777777" w:rsidR="000F2D75" w:rsidRDefault="000F2D75" w:rsidP="000E609B"/>
          <w:p w14:paraId="21E7B4EA" w14:textId="77777777" w:rsidR="000F2D75" w:rsidRDefault="000F2D75" w:rsidP="000E609B"/>
          <w:p w14:paraId="51144182" w14:textId="77777777" w:rsidR="000F2D75" w:rsidRDefault="000F2D75" w:rsidP="000E609B"/>
        </w:tc>
      </w:tr>
      <w:tr w:rsidR="000F2D75" w14:paraId="4FE9E6FE" w14:textId="77777777" w:rsidTr="000E609B">
        <w:trPr>
          <w:trHeight w:val="300"/>
        </w:trPr>
        <w:tc>
          <w:tcPr>
            <w:tcW w:w="2310" w:type="dxa"/>
          </w:tcPr>
          <w:p w14:paraId="60EE09B7" w14:textId="77777777" w:rsidR="000F2D75" w:rsidRPr="000F2D75" w:rsidRDefault="000F2D75" w:rsidP="000E609B">
            <w:pPr>
              <w:rPr>
                <w:b/>
                <w:bCs/>
                <w:sz w:val="20"/>
                <w:szCs w:val="20"/>
              </w:rPr>
            </w:pPr>
            <w:r w:rsidRPr="000F2D75">
              <w:rPr>
                <w:b/>
                <w:bCs/>
                <w:sz w:val="20"/>
                <w:szCs w:val="20"/>
              </w:rPr>
              <w:t>Signature of Head of Sixth Form as reference for this application</w:t>
            </w:r>
          </w:p>
        </w:tc>
        <w:tc>
          <w:tcPr>
            <w:tcW w:w="6705" w:type="dxa"/>
          </w:tcPr>
          <w:p w14:paraId="26F789BF" w14:textId="77777777" w:rsidR="000F2D75" w:rsidRDefault="000F2D75" w:rsidP="000E609B"/>
          <w:p w14:paraId="016C3D2E" w14:textId="77777777" w:rsidR="000F2D75" w:rsidRDefault="000F2D75" w:rsidP="000E609B"/>
          <w:p w14:paraId="3073CA8E" w14:textId="77777777" w:rsidR="000F2D75" w:rsidRDefault="000F2D75" w:rsidP="000E609B"/>
          <w:p w14:paraId="652E6FF1" w14:textId="77777777" w:rsidR="000F2D75" w:rsidRDefault="000F2D75" w:rsidP="000E609B"/>
          <w:p w14:paraId="41896B65" w14:textId="77777777" w:rsidR="000F2D75" w:rsidRDefault="000F2D75" w:rsidP="000E609B"/>
        </w:tc>
      </w:tr>
      <w:tr w:rsidR="000F2D75" w14:paraId="5B25EC19" w14:textId="77777777" w:rsidTr="000E609B">
        <w:trPr>
          <w:trHeight w:val="300"/>
        </w:trPr>
        <w:tc>
          <w:tcPr>
            <w:tcW w:w="2310" w:type="dxa"/>
          </w:tcPr>
          <w:p w14:paraId="5B4F8E4A" w14:textId="77777777" w:rsidR="000F2D75" w:rsidRPr="000F2D75" w:rsidRDefault="000F2D75" w:rsidP="000E609B">
            <w:pPr>
              <w:rPr>
                <w:b/>
                <w:bCs/>
                <w:sz w:val="20"/>
                <w:szCs w:val="20"/>
              </w:rPr>
            </w:pPr>
            <w:r w:rsidRPr="000F2D75">
              <w:rPr>
                <w:b/>
                <w:bCs/>
                <w:sz w:val="20"/>
                <w:szCs w:val="20"/>
              </w:rPr>
              <w:t>Signature of the applicant. By signing you are agreeing to attend all events listed.</w:t>
            </w:r>
          </w:p>
        </w:tc>
        <w:tc>
          <w:tcPr>
            <w:tcW w:w="6705" w:type="dxa"/>
          </w:tcPr>
          <w:p w14:paraId="16129BEE" w14:textId="77777777" w:rsidR="000F2D75" w:rsidRDefault="000F2D75" w:rsidP="000E609B"/>
          <w:p w14:paraId="62F4B447" w14:textId="77777777" w:rsidR="000F2D75" w:rsidRDefault="000F2D75" w:rsidP="000E609B"/>
          <w:p w14:paraId="60B4F82F" w14:textId="77777777" w:rsidR="000F2D75" w:rsidRDefault="000F2D75" w:rsidP="000E609B"/>
          <w:p w14:paraId="19A20E99" w14:textId="77777777" w:rsidR="000F2D75" w:rsidRDefault="000F2D75" w:rsidP="000E609B"/>
          <w:p w14:paraId="7916D028" w14:textId="77777777" w:rsidR="000F2D75" w:rsidRDefault="000F2D75" w:rsidP="000E609B"/>
          <w:p w14:paraId="7B3C80CB" w14:textId="77777777" w:rsidR="000F2D75" w:rsidRDefault="000F2D75" w:rsidP="000E609B"/>
        </w:tc>
      </w:tr>
      <w:tr w:rsidR="000F2D75" w14:paraId="1CA6B407" w14:textId="77777777" w:rsidTr="000E609B">
        <w:trPr>
          <w:trHeight w:val="300"/>
        </w:trPr>
        <w:tc>
          <w:tcPr>
            <w:tcW w:w="2310" w:type="dxa"/>
          </w:tcPr>
          <w:p w14:paraId="58DF5AC4" w14:textId="77777777" w:rsidR="000F2D75" w:rsidRPr="000F2D75" w:rsidRDefault="000F2D75" w:rsidP="000E609B">
            <w:pPr>
              <w:rPr>
                <w:b/>
                <w:bCs/>
                <w:sz w:val="20"/>
                <w:szCs w:val="20"/>
              </w:rPr>
            </w:pPr>
            <w:r w:rsidRPr="000F2D75">
              <w:rPr>
                <w:b/>
                <w:bCs/>
                <w:sz w:val="20"/>
                <w:szCs w:val="20"/>
              </w:rPr>
              <w:t>Date</w:t>
            </w:r>
          </w:p>
        </w:tc>
        <w:tc>
          <w:tcPr>
            <w:tcW w:w="6705" w:type="dxa"/>
          </w:tcPr>
          <w:p w14:paraId="0BA9E953" w14:textId="77777777" w:rsidR="000F2D75" w:rsidRDefault="000F2D75" w:rsidP="000E609B"/>
          <w:p w14:paraId="1068B9A5" w14:textId="77777777" w:rsidR="000F2D75" w:rsidRDefault="000F2D75" w:rsidP="000E609B"/>
        </w:tc>
      </w:tr>
    </w:tbl>
    <w:p w14:paraId="42553627" w14:textId="77777777" w:rsidR="000F2D75" w:rsidRDefault="000F2D75" w:rsidP="000F2D75"/>
    <w:p w14:paraId="56E4403E" w14:textId="77777777" w:rsidR="00E20971" w:rsidRPr="00E20971" w:rsidRDefault="00E20971" w:rsidP="000F2D75"/>
    <w:sectPr w:rsidR="00E20971" w:rsidRPr="00E20971" w:rsidSect="008325AD">
      <w:headerReference w:type="even" r:id="rId11"/>
      <w:headerReference w:type="default" r:id="rId12"/>
      <w:footerReference w:type="even" r:id="rId13"/>
      <w:footerReference w:type="default" r:id="rId14"/>
      <w:headerReference w:type="first" r:id="rId15"/>
      <w:footerReference w:type="first" r:id="rId16"/>
      <w:pgSz w:w="11900" w:h="16840"/>
      <w:pgMar w:top="218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DDD1" w14:textId="77777777" w:rsidR="006D7870" w:rsidRDefault="006D7870" w:rsidP="00D74BF9">
      <w:r>
        <w:separator/>
      </w:r>
    </w:p>
  </w:endnote>
  <w:endnote w:type="continuationSeparator" w:id="0">
    <w:p w14:paraId="46BA3AD7" w14:textId="77777777" w:rsidR="006D7870" w:rsidRDefault="006D7870" w:rsidP="00D7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Gill Sans"/>
    <w:charset w:val="B1"/>
    <w:family w:val="swiss"/>
    <w:pitch w:val="variable"/>
    <w:sig w:usb0="80000A67" w:usb1="00000000" w:usb2="00000000" w:usb3="00000000" w:csb0="000001F7"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1AAF" w14:textId="77777777" w:rsidR="008325AD" w:rsidRDefault="00832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55FE" w14:textId="77777777" w:rsidR="008325AD" w:rsidRDefault="00832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160C" w14:textId="77777777" w:rsidR="008325AD" w:rsidRDefault="00832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C64A7" w14:textId="77777777" w:rsidR="006D7870" w:rsidRDefault="006D7870" w:rsidP="00D74BF9">
      <w:r>
        <w:separator/>
      </w:r>
    </w:p>
  </w:footnote>
  <w:footnote w:type="continuationSeparator" w:id="0">
    <w:p w14:paraId="611E21A1" w14:textId="77777777" w:rsidR="006D7870" w:rsidRDefault="006D7870" w:rsidP="00D74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32F4" w14:textId="392EE527" w:rsidR="008325AD" w:rsidRDefault="00CA0DC5">
    <w:pPr>
      <w:pStyle w:val="Header"/>
    </w:pPr>
    <w:r>
      <w:rPr>
        <w:noProof/>
      </w:rPr>
      <w:pict w14:anchorId="5719C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6976" o:spid="_x0000_s1027" type="#_x0000_t75" alt="" style="position:absolute;margin-left:0;margin-top:0;width:480.65pt;height:411.25pt;z-index:-251650048;mso-wrap-edited:f;mso-width-percent:0;mso-height-percent:0;mso-position-horizontal:center;mso-position-horizontal-relative:margin;mso-position-vertical:center;mso-position-vertical-relative:margin;mso-width-percent:0;mso-height-percent:0" o:allowincell="f">
          <v:imagedata r:id="rId1" o:title="oat-futures-forward-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BCCD" w14:textId="3F30B030" w:rsidR="008325AD" w:rsidRDefault="00CA0DC5">
    <w:pPr>
      <w:pStyle w:val="Header"/>
    </w:pPr>
    <w:r>
      <w:rPr>
        <w:noProof/>
      </w:rPr>
      <w:pict w14:anchorId="49E3F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6977" o:spid="_x0000_s1026" type="#_x0000_t75" alt="" style="position:absolute;margin-left:0;margin-top:0;width:480.65pt;height:411.25pt;z-index:-251646976;mso-wrap-edited:f;mso-width-percent:0;mso-height-percent:0;mso-position-horizontal:center;mso-position-horizontal-relative:margin;mso-position-vertical:center;mso-position-vertical-relative:margin;mso-width-percent:0;mso-height-percent:0" o:allowincell="f">
          <v:imagedata r:id="rId1" o:title="oat-futures-forward-rg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EC50" w14:textId="473BE210" w:rsidR="00337969" w:rsidRPr="00C90746" w:rsidRDefault="00CA0DC5" w:rsidP="00D74BF9">
    <w:pPr>
      <w:pStyle w:val="Header"/>
    </w:pPr>
    <w:r>
      <w:rPr>
        <w:noProof/>
      </w:rPr>
      <w:pict w14:anchorId="5F5C4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6975" o:spid="_x0000_s1025" type="#_x0000_t75" alt="" style="position:absolute;margin-left:0;margin-top:0;width:480.65pt;height:411.25pt;z-index:-251653120;mso-wrap-edited:f;mso-width-percent:0;mso-height-percent:0;mso-position-horizontal:center;mso-position-horizontal-relative:margin;mso-position-vertical:center;mso-position-vertical-relative:margin;mso-width-percent:0;mso-height-percent:0" o:allowincell="f">
          <v:imagedata r:id="rId1" o:title="oat-futures-forward-rgb" gain="19661f" blacklevel="22938f"/>
          <w10:wrap anchorx="margin" anchory="margin"/>
        </v:shape>
      </w:pict>
    </w:r>
    <w:r w:rsidR="008325AD">
      <w:rPr>
        <w:noProof/>
      </w:rPr>
      <w:drawing>
        <wp:anchor distT="0" distB="0" distL="114300" distR="114300" simplePos="0" relativeHeight="251660288" behindDoc="1" locked="0" layoutInCell="1" allowOverlap="1" wp14:anchorId="6C6BAD23" wp14:editId="79DE1A76">
          <wp:simplePos x="0" y="0"/>
          <wp:positionH relativeFrom="column">
            <wp:posOffset>3654425</wp:posOffset>
          </wp:positionH>
          <wp:positionV relativeFrom="paragraph">
            <wp:posOffset>153670</wp:posOffset>
          </wp:positionV>
          <wp:extent cx="2749550" cy="342900"/>
          <wp:effectExtent l="0" t="0" r="6350" b="0"/>
          <wp:wrapTight wrapText="bothSides">
            <wp:wrapPolygon edited="0">
              <wp:start x="0" y="0"/>
              <wp:lineTo x="0" y="20800"/>
              <wp:lineTo x="21550" y="20800"/>
              <wp:lineTo x="215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2749550" cy="342900"/>
                  </a:xfrm>
                  <a:prstGeom prst="rect">
                    <a:avLst/>
                  </a:prstGeom>
                </pic:spPr>
              </pic:pic>
            </a:graphicData>
          </a:graphic>
          <wp14:sizeRelH relativeFrom="page">
            <wp14:pctWidth>0</wp14:pctWidth>
          </wp14:sizeRelH>
          <wp14:sizeRelV relativeFrom="page">
            <wp14:pctHeight>0</wp14:pctHeight>
          </wp14:sizeRelV>
        </wp:anchor>
      </w:drawing>
    </w:r>
    <w:r w:rsidR="008325AD">
      <w:rPr>
        <w:noProof/>
      </w:rPr>
      <w:drawing>
        <wp:anchor distT="0" distB="0" distL="114300" distR="114300" simplePos="0" relativeHeight="251658240" behindDoc="1" locked="0" layoutInCell="1" allowOverlap="1" wp14:anchorId="58AA1FB8" wp14:editId="118FC39E">
          <wp:simplePos x="0" y="0"/>
          <wp:positionH relativeFrom="column">
            <wp:posOffset>13335</wp:posOffset>
          </wp:positionH>
          <wp:positionV relativeFrom="paragraph">
            <wp:posOffset>-39370</wp:posOffset>
          </wp:positionV>
          <wp:extent cx="1543050" cy="731520"/>
          <wp:effectExtent l="0" t="0" r="6350" b="5080"/>
          <wp:wrapTight wrapText="bothSides">
            <wp:wrapPolygon edited="0">
              <wp:start x="0" y="0"/>
              <wp:lineTo x="0" y="21375"/>
              <wp:lineTo x="21511" y="21375"/>
              <wp:lineTo x="21511"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3"/>
                  <a:stretch>
                    <a:fillRect/>
                  </a:stretch>
                </pic:blipFill>
                <pic:spPr>
                  <a:xfrm>
                    <a:off x="0" y="0"/>
                    <a:ext cx="154305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5E91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D20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FE5D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605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8A65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566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74E2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E7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10BD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967E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044FC"/>
    <w:multiLevelType w:val="multilevel"/>
    <w:tmpl w:val="31364E26"/>
    <w:lvl w:ilvl="0">
      <w:start w:val="1"/>
      <w:numFmt w:val="bullet"/>
      <w:lvlText w:val=""/>
      <w:lvlJc w:val="left"/>
      <w:pPr>
        <w:ind w:left="360" w:hanging="360"/>
      </w:pPr>
      <w:rPr>
        <w:rFonts w:ascii="Wingdings" w:hAnsi="Wingdings" w:hint="default"/>
        <w:color w:val="00B0F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63D0B4F"/>
    <w:multiLevelType w:val="hybridMultilevel"/>
    <w:tmpl w:val="0D220E28"/>
    <w:lvl w:ilvl="0" w:tplc="FE3AAF58">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8A66C3"/>
    <w:multiLevelType w:val="multilevel"/>
    <w:tmpl w:val="4468D538"/>
    <w:numStyleLink w:val="OATnumberedlist"/>
  </w:abstractNum>
  <w:abstractNum w:abstractNumId="13" w15:restartNumberingAfterBreak="0">
    <w:nsid w:val="0E2D12FC"/>
    <w:multiLevelType w:val="multilevel"/>
    <w:tmpl w:val="2FBE13E6"/>
    <w:lvl w:ilvl="0">
      <w:start w:val="1"/>
      <w:numFmt w:val="bullet"/>
      <w:pStyle w:val="OATbullet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3034F5"/>
    <w:multiLevelType w:val="hybridMultilevel"/>
    <w:tmpl w:val="D3CE0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AF26E3D"/>
    <w:multiLevelType w:val="multilevel"/>
    <w:tmpl w:val="3D7E7B42"/>
    <w:styleLink w:val="OATbulletlist"/>
    <w:lvl w:ilvl="0">
      <w:start w:val="1"/>
      <w:numFmt w:val="bullet"/>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b w:val="0"/>
        <w:i w:val="0"/>
        <w:color w:val="A6A6A6" w:themeColor="background1" w:themeShade="A6"/>
      </w:rPr>
    </w:lvl>
    <w:lvl w:ilvl="2">
      <w:start w:val="1"/>
      <w:numFmt w:val="bullet"/>
      <w:lvlText w:val=""/>
      <w:lvlJc w:val="left"/>
      <w:pPr>
        <w:ind w:left="851" w:hanging="284"/>
      </w:pPr>
      <w:rPr>
        <w:rFonts w:ascii="Wingdings" w:hAnsi="Wingdings" w:hint="default"/>
        <w:color w:val="D9D9D9" w:themeColor="background1" w:themeShade="D9"/>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B8166C9"/>
    <w:multiLevelType w:val="hybridMultilevel"/>
    <w:tmpl w:val="0809000F"/>
    <w:lvl w:ilvl="0" w:tplc="F9DAAA5A">
      <w:start w:val="1"/>
      <w:numFmt w:val="decimal"/>
      <w:lvlText w:val="%1."/>
      <w:lvlJc w:val="left"/>
      <w:pPr>
        <w:ind w:left="720" w:hanging="360"/>
      </w:pPr>
      <w:rPr>
        <w:rFonts w:hint="default"/>
        <w:color w:val="00B0F0"/>
      </w:rPr>
    </w:lvl>
    <w:lvl w:ilvl="1" w:tplc="B7523954">
      <w:start w:val="1"/>
      <w:numFmt w:val="lowerLetter"/>
      <w:lvlText w:val="%2."/>
      <w:lvlJc w:val="left"/>
      <w:pPr>
        <w:ind w:left="1440" w:hanging="360"/>
      </w:pPr>
      <w:rPr>
        <w:rFonts w:hint="default"/>
        <w:b w:val="0"/>
        <w:i w:val="0"/>
        <w:color w:val="A6A6A6" w:themeColor="background1" w:themeShade="A6"/>
      </w:rPr>
    </w:lvl>
    <w:lvl w:ilvl="2" w:tplc="D6A034E0" w:tentative="1">
      <w:start w:val="1"/>
      <w:numFmt w:val="lowerRoman"/>
      <w:lvlText w:val="%3."/>
      <w:lvlJc w:val="right"/>
      <w:pPr>
        <w:ind w:left="2160" w:hanging="180"/>
      </w:pPr>
      <w:rPr>
        <w:rFonts w:hint="default"/>
        <w:color w:val="D9D9D9" w:themeColor="background1" w:themeShade="D9"/>
      </w:rPr>
    </w:lvl>
    <w:lvl w:ilvl="3" w:tplc="F5C4276A" w:tentative="1">
      <w:start w:val="1"/>
      <w:numFmt w:val="decimal"/>
      <w:lvlText w:val="%4."/>
      <w:lvlJc w:val="left"/>
      <w:pPr>
        <w:ind w:left="2880" w:hanging="360"/>
      </w:pPr>
      <w:rPr>
        <w:rFonts w:hint="default"/>
      </w:rPr>
    </w:lvl>
    <w:lvl w:ilvl="4" w:tplc="8582582C" w:tentative="1">
      <w:start w:val="1"/>
      <w:numFmt w:val="lowerLetter"/>
      <w:lvlText w:val="%5."/>
      <w:lvlJc w:val="left"/>
      <w:pPr>
        <w:ind w:left="3600" w:hanging="360"/>
      </w:pPr>
      <w:rPr>
        <w:rFonts w:hint="default"/>
      </w:rPr>
    </w:lvl>
    <w:lvl w:ilvl="5" w:tplc="E5A0EAAE" w:tentative="1">
      <w:start w:val="1"/>
      <w:numFmt w:val="lowerRoman"/>
      <w:lvlText w:val="%6."/>
      <w:lvlJc w:val="right"/>
      <w:pPr>
        <w:ind w:left="4320" w:hanging="180"/>
      </w:pPr>
      <w:rPr>
        <w:rFonts w:hint="default"/>
      </w:rPr>
    </w:lvl>
    <w:lvl w:ilvl="6" w:tplc="927AC010" w:tentative="1">
      <w:start w:val="1"/>
      <w:numFmt w:val="decimal"/>
      <w:lvlText w:val="%7."/>
      <w:lvlJc w:val="left"/>
      <w:pPr>
        <w:ind w:left="5040" w:hanging="360"/>
      </w:pPr>
      <w:rPr>
        <w:rFonts w:hint="default"/>
      </w:rPr>
    </w:lvl>
    <w:lvl w:ilvl="7" w:tplc="BD58791E" w:tentative="1">
      <w:start w:val="1"/>
      <w:numFmt w:val="lowerLetter"/>
      <w:lvlText w:val="%8."/>
      <w:lvlJc w:val="left"/>
      <w:pPr>
        <w:ind w:left="5760" w:hanging="360"/>
      </w:pPr>
      <w:rPr>
        <w:rFonts w:hint="default"/>
      </w:rPr>
    </w:lvl>
    <w:lvl w:ilvl="8" w:tplc="1A5CA54A" w:tentative="1">
      <w:start w:val="1"/>
      <w:numFmt w:val="lowerRoman"/>
      <w:lvlText w:val="%9."/>
      <w:lvlJc w:val="right"/>
      <w:pPr>
        <w:ind w:left="6480" w:hanging="180"/>
      </w:pPr>
      <w:rPr>
        <w:rFonts w:hint="default"/>
      </w:rPr>
    </w:lvl>
  </w:abstractNum>
  <w:abstractNum w:abstractNumId="18"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B2D74C7"/>
    <w:multiLevelType w:val="hybridMultilevel"/>
    <w:tmpl w:val="910A9094"/>
    <w:lvl w:ilvl="0" w:tplc="FE3AAF58">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01245D"/>
    <w:multiLevelType w:val="multilevel"/>
    <w:tmpl w:val="3D7E7B42"/>
    <w:lvl w:ilvl="0">
      <w:start w:val="1"/>
      <w:numFmt w:val="bullet"/>
      <w:pStyle w:val="ListParagraph"/>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b w:val="0"/>
        <w:i w:val="0"/>
        <w:color w:val="A6A6A6" w:themeColor="background1" w:themeShade="A6"/>
      </w:rPr>
    </w:lvl>
    <w:lvl w:ilvl="2">
      <w:start w:val="1"/>
      <w:numFmt w:val="bullet"/>
      <w:lvlText w:val=""/>
      <w:lvlJc w:val="left"/>
      <w:pPr>
        <w:ind w:left="851" w:hanging="284"/>
      </w:pPr>
      <w:rPr>
        <w:rFonts w:ascii="Wingdings" w:hAnsi="Wingdings" w:hint="default"/>
        <w:color w:val="D9D9D9" w:themeColor="background1" w:themeShade="D9"/>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2AA455C"/>
    <w:multiLevelType w:val="multilevel"/>
    <w:tmpl w:val="4468D538"/>
    <w:styleLink w:val="OATnumberedlist"/>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5B6841"/>
    <w:multiLevelType w:val="multilevel"/>
    <w:tmpl w:val="3D7E7B42"/>
    <w:numStyleLink w:val="OATbulletlist"/>
  </w:abstractNum>
  <w:abstractNum w:abstractNumId="23" w15:restartNumberingAfterBreak="0">
    <w:nsid w:val="47247A9D"/>
    <w:multiLevelType w:val="multilevel"/>
    <w:tmpl w:val="910A9094"/>
    <w:styleLink w:val="Style1"/>
    <w:lvl w:ilvl="0">
      <w:start w:val="1"/>
      <w:numFmt w:val="bullet"/>
      <w:lvlText w:val=""/>
      <w:lvlJc w:val="left"/>
      <w:pPr>
        <w:ind w:left="360" w:hanging="360"/>
      </w:pPr>
      <w:rPr>
        <w:rFonts w:ascii="Wingdings" w:hAnsi="Wingdings" w:hint="default"/>
        <w:color w:val="00B0F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B4D085C"/>
    <w:multiLevelType w:val="multilevel"/>
    <w:tmpl w:val="81BECECA"/>
    <w:styleLink w:val="OATmultilevellist"/>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04FEB"/>
    <w:multiLevelType w:val="multilevel"/>
    <w:tmpl w:val="5052E07E"/>
    <w:lvl w:ilvl="0">
      <w:start w:val="1"/>
      <w:numFmt w:val="decimal"/>
      <w:pStyle w:val="OATnumlevel1"/>
      <w:lvlText w:val="%1."/>
      <w:lvlJc w:val="left"/>
      <w:pPr>
        <w:ind w:left="284" w:hanging="284"/>
      </w:pPr>
      <w:rPr>
        <w:rFonts w:hint="default"/>
      </w:rPr>
    </w:lvl>
    <w:lvl w:ilvl="1">
      <w:start w:val="1"/>
      <w:numFmt w:val="decimal"/>
      <w:pStyle w:val="OATnumlevel2"/>
      <w:lvlText w:val="%1.%2."/>
      <w:lvlJc w:val="left"/>
      <w:pPr>
        <w:ind w:left="792" w:hanging="432"/>
      </w:pPr>
      <w:rPr>
        <w:rFonts w:hint="default"/>
      </w:rPr>
    </w:lvl>
    <w:lvl w:ilvl="2">
      <w:start w:val="1"/>
      <w:numFmt w:val="decimal"/>
      <w:pStyle w:val="OATnumlevel3"/>
      <w:lvlText w:val="%1.%2.%3."/>
      <w:lvlJc w:val="left"/>
      <w:pPr>
        <w:ind w:left="1224" w:hanging="504"/>
      </w:pPr>
      <w:rPr>
        <w:rFonts w:hint="default"/>
      </w:rPr>
    </w:lvl>
    <w:lvl w:ilvl="3">
      <w:start w:val="1"/>
      <w:numFmt w:val="decimal"/>
      <w:pStyle w:val="OATnum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0120578"/>
    <w:multiLevelType w:val="hybridMultilevel"/>
    <w:tmpl w:val="D9042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A294D"/>
    <w:multiLevelType w:val="hybridMultilevel"/>
    <w:tmpl w:val="47284C9C"/>
    <w:lvl w:ilvl="0" w:tplc="09926B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8630DD"/>
    <w:multiLevelType w:val="hybridMultilevel"/>
    <w:tmpl w:val="B7F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861173"/>
    <w:multiLevelType w:val="multilevel"/>
    <w:tmpl w:val="4D38D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DF423F"/>
    <w:multiLevelType w:val="hybridMultilevel"/>
    <w:tmpl w:val="63B0C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6695FE7"/>
    <w:multiLevelType w:val="multilevel"/>
    <w:tmpl w:val="910A9094"/>
    <w:numStyleLink w:val="Style1"/>
  </w:abstractNum>
  <w:abstractNum w:abstractNumId="34" w15:restartNumberingAfterBreak="0">
    <w:nsid w:val="7AAD13EF"/>
    <w:multiLevelType w:val="multilevel"/>
    <w:tmpl w:val="C80E57AA"/>
    <w:lvl w:ilvl="0">
      <w:start w:val="1"/>
      <w:numFmt w:val="bullet"/>
      <w:lvlText w:val=""/>
      <w:lvlJc w:val="left"/>
      <w:pPr>
        <w:tabs>
          <w:tab w:val="num" w:pos="720"/>
        </w:tabs>
        <w:ind w:left="720" w:hanging="360"/>
      </w:pPr>
      <w:rPr>
        <w:rFonts w:ascii="Wingdings" w:hAnsi="Wingdings" w:hint="default"/>
        <w:color w:val="0070C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8087775">
    <w:abstractNumId w:val="13"/>
  </w:num>
  <w:num w:numId="2" w16cid:durableId="644284690">
    <w:abstractNumId w:val="32"/>
  </w:num>
  <w:num w:numId="3" w16cid:durableId="69620564">
    <w:abstractNumId w:val="14"/>
  </w:num>
  <w:num w:numId="4" w16cid:durableId="428547687">
    <w:abstractNumId w:val="25"/>
  </w:num>
  <w:num w:numId="5" w16cid:durableId="1111316170">
    <w:abstractNumId w:val="18"/>
  </w:num>
  <w:num w:numId="6" w16cid:durableId="1852334085">
    <w:abstractNumId w:val="24"/>
  </w:num>
  <w:num w:numId="7" w16cid:durableId="547111793">
    <w:abstractNumId w:val="0"/>
  </w:num>
  <w:num w:numId="8" w16cid:durableId="337930385">
    <w:abstractNumId w:val="1"/>
  </w:num>
  <w:num w:numId="9" w16cid:durableId="94711613">
    <w:abstractNumId w:val="2"/>
  </w:num>
  <w:num w:numId="10" w16cid:durableId="1456218113">
    <w:abstractNumId w:val="3"/>
  </w:num>
  <w:num w:numId="11" w16cid:durableId="1353650938">
    <w:abstractNumId w:val="8"/>
  </w:num>
  <w:num w:numId="12" w16cid:durableId="754400201">
    <w:abstractNumId w:val="4"/>
  </w:num>
  <w:num w:numId="13" w16cid:durableId="650869311">
    <w:abstractNumId w:val="5"/>
  </w:num>
  <w:num w:numId="14" w16cid:durableId="2113470783">
    <w:abstractNumId w:val="6"/>
  </w:num>
  <w:num w:numId="15" w16cid:durableId="917907177">
    <w:abstractNumId w:val="7"/>
  </w:num>
  <w:num w:numId="16" w16cid:durableId="2145538511">
    <w:abstractNumId w:val="9"/>
  </w:num>
  <w:num w:numId="17" w16cid:durableId="1272589911">
    <w:abstractNumId w:val="27"/>
  </w:num>
  <w:num w:numId="18" w16cid:durableId="204954528">
    <w:abstractNumId w:val="28"/>
  </w:num>
  <w:num w:numId="19" w16cid:durableId="943152222">
    <w:abstractNumId w:val="20"/>
  </w:num>
  <w:num w:numId="20" w16cid:durableId="2125922888">
    <w:abstractNumId w:val="11"/>
  </w:num>
  <w:num w:numId="21" w16cid:durableId="181014398">
    <w:abstractNumId w:val="19"/>
  </w:num>
  <w:num w:numId="22" w16cid:durableId="354354901">
    <w:abstractNumId w:val="23"/>
  </w:num>
  <w:num w:numId="23" w16cid:durableId="182019697">
    <w:abstractNumId w:val="33"/>
  </w:num>
  <w:num w:numId="24" w16cid:durableId="665010094">
    <w:abstractNumId w:val="10"/>
  </w:num>
  <w:num w:numId="25" w16cid:durableId="19188568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7896159">
    <w:abstractNumId w:val="16"/>
  </w:num>
  <w:num w:numId="27" w16cid:durableId="742263047">
    <w:abstractNumId w:val="22"/>
  </w:num>
  <w:num w:numId="28" w16cid:durableId="341132503">
    <w:abstractNumId w:val="12"/>
  </w:num>
  <w:num w:numId="29" w16cid:durableId="179394541">
    <w:abstractNumId w:val="21"/>
  </w:num>
  <w:num w:numId="30" w16cid:durableId="1524594582">
    <w:abstractNumId w:val="17"/>
  </w:num>
  <w:num w:numId="31" w16cid:durableId="1843011377">
    <w:abstractNumId w:val="26"/>
  </w:num>
  <w:num w:numId="32" w16cid:durableId="262617183">
    <w:abstractNumId w:val="29"/>
  </w:num>
  <w:num w:numId="33" w16cid:durableId="918365169">
    <w:abstractNumId w:val="31"/>
  </w:num>
  <w:num w:numId="34" w16cid:durableId="156190406">
    <w:abstractNumId w:val="15"/>
  </w:num>
  <w:num w:numId="35" w16cid:durableId="2100372796">
    <w:abstractNumId w:val="30"/>
  </w:num>
  <w:num w:numId="36" w16cid:durableId="163113255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75"/>
    <w:rsid w:val="000035EB"/>
    <w:rsid w:val="00015471"/>
    <w:rsid w:val="00031072"/>
    <w:rsid w:val="00045FED"/>
    <w:rsid w:val="00067DD4"/>
    <w:rsid w:val="000C6FFE"/>
    <w:rsid w:val="000D32D1"/>
    <w:rsid w:val="000D4B2D"/>
    <w:rsid w:val="000F055A"/>
    <w:rsid w:val="000F2D75"/>
    <w:rsid w:val="00100611"/>
    <w:rsid w:val="0015227D"/>
    <w:rsid w:val="001525EB"/>
    <w:rsid w:val="0015693A"/>
    <w:rsid w:val="00162C7A"/>
    <w:rsid w:val="001A00E3"/>
    <w:rsid w:val="001E3A03"/>
    <w:rsid w:val="00202D88"/>
    <w:rsid w:val="00237532"/>
    <w:rsid w:val="00277439"/>
    <w:rsid w:val="00286F03"/>
    <w:rsid w:val="002B3C47"/>
    <w:rsid w:val="002B7B8E"/>
    <w:rsid w:val="002D6F0C"/>
    <w:rsid w:val="002E208A"/>
    <w:rsid w:val="0031594C"/>
    <w:rsid w:val="00337969"/>
    <w:rsid w:val="00375D57"/>
    <w:rsid w:val="00380AB1"/>
    <w:rsid w:val="00380BC2"/>
    <w:rsid w:val="003D3B44"/>
    <w:rsid w:val="003F0B05"/>
    <w:rsid w:val="00475EF7"/>
    <w:rsid w:val="00494870"/>
    <w:rsid w:val="004A3E13"/>
    <w:rsid w:val="005139BB"/>
    <w:rsid w:val="005200A9"/>
    <w:rsid w:val="00527006"/>
    <w:rsid w:val="00530A5A"/>
    <w:rsid w:val="005332A0"/>
    <w:rsid w:val="00541B34"/>
    <w:rsid w:val="0057051B"/>
    <w:rsid w:val="005973FC"/>
    <w:rsid w:val="005F1404"/>
    <w:rsid w:val="0061208D"/>
    <w:rsid w:val="0061279B"/>
    <w:rsid w:val="00613199"/>
    <w:rsid w:val="00624CA9"/>
    <w:rsid w:val="00641172"/>
    <w:rsid w:val="0065309A"/>
    <w:rsid w:val="00655A75"/>
    <w:rsid w:val="006B71B9"/>
    <w:rsid w:val="006C65B0"/>
    <w:rsid w:val="006D7870"/>
    <w:rsid w:val="007443CD"/>
    <w:rsid w:val="00744492"/>
    <w:rsid w:val="007618D6"/>
    <w:rsid w:val="00765808"/>
    <w:rsid w:val="007732D3"/>
    <w:rsid w:val="007A1D5F"/>
    <w:rsid w:val="007A40A2"/>
    <w:rsid w:val="007F0A69"/>
    <w:rsid w:val="008325AD"/>
    <w:rsid w:val="0083770C"/>
    <w:rsid w:val="008510BC"/>
    <w:rsid w:val="00894A2A"/>
    <w:rsid w:val="008D5C37"/>
    <w:rsid w:val="008E234B"/>
    <w:rsid w:val="008F0E25"/>
    <w:rsid w:val="009528BE"/>
    <w:rsid w:val="00973192"/>
    <w:rsid w:val="00991DFE"/>
    <w:rsid w:val="009B336E"/>
    <w:rsid w:val="009C3D6D"/>
    <w:rsid w:val="009E3760"/>
    <w:rsid w:val="00A426A7"/>
    <w:rsid w:val="00A81E6B"/>
    <w:rsid w:val="00AA4262"/>
    <w:rsid w:val="00B172F1"/>
    <w:rsid w:val="00B30ECB"/>
    <w:rsid w:val="00B55FE3"/>
    <w:rsid w:val="00B715B1"/>
    <w:rsid w:val="00BC1B26"/>
    <w:rsid w:val="00BF41A9"/>
    <w:rsid w:val="00BF7A16"/>
    <w:rsid w:val="00C226DF"/>
    <w:rsid w:val="00C23DC4"/>
    <w:rsid w:val="00C37F3F"/>
    <w:rsid w:val="00C56CE4"/>
    <w:rsid w:val="00C90746"/>
    <w:rsid w:val="00CA0DC5"/>
    <w:rsid w:val="00CA239A"/>
    <w:rsid w:val="00D01FA2"/>
    <w:rsid w:val="00D07BBF"/>
    <w:rsid w:val="00D331F6"/>
    <w:rsid w:val="00D33DCE"/>
    <w:rsid w:val="00D606D8"/>
    <w:rsid w:val="00D715DF"/>
    <w:rsid w:val="00D74BF9"/>
    <w:rsid w:val="00DC2513"/>
    <w:rsid w:val="00DC793A"/>
    <w:rsid w:val="00DD549C"/>
    <w:rsid w:val="00DE543D"/>
    <w:rsid w:val="00E104FA"/>
    <w:rsid w:val="00E20971"/>
    <w:rsid w:val="00E20F31"/>
    <w:rsid w:val="00E21309"/>
    <w:rsid w:val="00E36244"/>
    <w:rsid w:val="00E56B5D"/>
    <w:rsid w:val="00E86348"/>
    <w:rsid w:val="00E926AA"/>
    <w:rsid w:val="00EB430E"/>
    <w:rsid w:val="00EE3C7B"/>
    <w:rsid w:val="00F36DED"/>
    <w:rsid w:val="00F43266"/>
    <w:rsid w:val="00F564D2"/>
    <w:rsid w:val="00F805EF"/>
    <w:rsid w:val="00FA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14B731"/>
  <w14:defaultImageDpi w14:val="330"/>
  <w15:docId w15:val="{036DF99B-6888-4640-A50B-5952C6EC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4BF9"/>
    <w:pPr>
      <w:tabs>
        <w:tab w:val="left" w:pos="284"/>
      </w:tabs>
      <w:spacing w:after="250" w:line="250" w:lineRule="exact"/>
    </w:pPr>
    <w:rPr>
      <w:rFonts w:ascii="Arial" w:hAnsi="Arial"/>
      <w:lang w:val="en-US"/>
    </w:rPr>
  </w:style>
  <w:style w:type="paragraph" w:styleId="Heading1">
    <w:name w:val="heading 1"/>
    <w:basedOn w:val="Normal"/>
    <w:next w:val="Normal"/>
    <w:link w:val="Heading1Char"/>
    <w:uiPriority w:val="9"/>
    <w:qFormat/>
    <w:rsid w:val="008325AD"/>
    <w:pPr>
      <w:widowControl w:val="0"/>
      <w:spacing w:before="480" w:after="120" w:line="400" w:lineRule="exact"/>
      <w:outlineLvl w:val="0"/>
    </w:pPr>
    <w:rPr>
      <w:color w:val="000000" w:themeColor="text1"/>
      <w:sz w:val="40"/>
      <w:szCs w:val="40"/>
    </w:rPr>
  </w:style>
  <w:style w:type="paragraph" w:styleId="Heading2">
    <w:name w:val="heading 2"/>
    <w:basedOn w:val="Normal"/>
    <w:next w:val="Normal"/>
    <w:link w:val="Heading2Char"/>
    <w:uiPriority w:val="9"/>
    <w:unhideWhenUsed/>
    <w:qFormat/>
    <w:rsid w:val="00D74BF9"/>
    <w:pPr>
      <w:tabs>
        <w:tab w:val="left" w:pos="2800"/>
      </w:tabs>
      <w:spacing w:after="60" w:line="270" w:lineRule="exact"/>
      <w:outlineLvl w:val="1"/>
    </w:pPr>
    <w:rPr>
      <w:rFonts w:cs="Gill Sans"/>
      <w:color w:val="00AFF0"/>
      <w:sz w:val="26"/>
      <w:szCs w:val="26"/>
    </w:rPr>
  </w:style>
  <w:style w:type="paragraph" w:styleId="Heading3">
    <w:name w:val="heading 3"/>
    <w:basedOn w:val="Normal"/>
    <w:next w:val="Normal"/>
    <w:link w:val="Heading3Char"/>
    <w:uiPriority w:val="9"/>
    <w:unhideWhenUsed/>
    <w:qFormat/>
    <w:rsid w:val="00D74BF9"/>
    <w:pPr>
      <w:tabs>
        <w:tab w:val="left" w:pos="2800"/>
      </w:tabs>
      <w:spacing w:after="60" w:line="270" w:lineRule="exact"/>
      <w:outlineLvl w:val="2"/>
    </w:pPr>
    <w:rPr>
      <w:rFonts w:cs="Gill Sans"/>
      <w:i/>
      <w:color w:val="00AFF0"/>
      <w:sz w:val="22"/>
      <w:szCs w:val="22"/>
    </w:rPr>
  </w:style>
  <w:style w:type="paragraph" w:styleId="Heading4">
    <w:name w:val="heading 4"/>
    <w:basedOn w:val="Normal"/>
    <w:next w:val="Normal"/>
    <w:link w:val="Heading4Char"/>
    <w:uiPriority w:val="9"/>
    <w:unhideWhenUsed/>
    <w:qFormat/>
    <w:rsid w:val="00045FED"/>
    <w:pPr>
      <w:spacing w:after="0"/>
      <w:outlineLvl w:val="3"/>
    </w:pPr>
    <w:rPr>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link w:val="BalloonText"/>
    <w:uiPriority w:val="99"/>
    <w:semiHidden/>
    <w:rsid w:val="00DE543D"/>
    <w:rPr>
      <w:rFonts w:ascii="Lucida Grande" w:hAnsi="Lucida Grande" w:cs="Lucida Grande"/>
      <w:sz w:val="18"/>
      <w:szCs w:val="18"/>
    </w:rPr>
  </w:style>
  <w:style w:type="paragraph" w:customStyle="1" w:styleId="OATbullets">
    <w:name w:val="OAT bullets"/>
    <w:basedOn w:val="Normal"/>
    <w:qFormat/>
    <w:rsid w:val="00A426A7"/>
    <w:pPr>
      <w:numPr>
        <w:numId w:val="1"/>
      </w:numPr>
      <w:spacing w:line="280" w:lineRule="exact"/>
      <w:ind w:left="284" w:hanging="284"/>
      <w:contextualSpacing/>
    </w:pPr>
    <w:rPr>
      <w:lang w:val="en-GB"/>
    </w:rPr>
  </w:style>
  <w:style w:type="numbering" w:customStyle="1" w:styleId="OATmultilevellist">
    <w:name w:val="OAT multilevel list"/>
    <w:uiPriority w:val="99"/>
    <w:rsid w:val="005F1404"/>
    <w:pPr>
      <w:numPr>
        <w:numId w:val="6"/>
      </w:numPr>
    </w:pPr>
  </w:style>
  <w:style w:type="character" w:customStyle="1" w:styleId="Heading1Char">
    <w:name w:val="Heading 1 Char"/>
    <w:basedOn w:val="DefaultParagraphFont"/>
    <w:link w:val="Heading1"/>
    <w:uiPriority w:val="9"/>
    <w:rsid w:val="008325AD"/>
    <w:rPr>
      <w:rFonts w:ascii="Arial" w:hAnsi="Arial"/>
      <w:color w:val="000000" w:themeColor="text1"/>
      <w:sz w:val="40"/>
      <w:szCs w:val="40"/>
      <w:lang w:val="en-US"/>
    </w:rPr>
  </w:style>
  <w:style w:type="character" w:customStyle="1" w:styleId="Heading2Char">
    <w:name w:val="Heading 2 Char"/>
    <w:basedOn w:val="DefaultParagraphFont"/>
    <w:link w:val="Heading2"/>
    <w:uiPriority w:val="9"/>
    <w:rsid w:val="00D74BF9"/>
    <w:rPr>
      <w:rFonts w:ascii="Arial" w:hAnsi="Arial" w:cs="Gill Sans"/>
      <w:color w:val="00AFF0"/>
      <w:sz w:val="26"/>
      <w:szCs w:val="26"/>
      <w:lang w:val="en-US"/>
    </w:rPr>
  </w:style>
  <w:style w:type="character" w:customStyle="1" w:styleId="Heading3Char">
    <w:name w:val="Heading 3 Char"/>
    <w:basedOn w:val="DefaultParagraphFont"/>
    <w:link w:val="Heading3"/>
    <w:uiPriority w:val="9"/>
    <w:rsid w:val="00D74BF9"/>
    <w:rPr>
      <w:rFonts w:ascii="Arial" w:hAnsi="Arial" w:cs="Gill Sans"/>
      <w:i/>
      <w:color w:val="00AFF0"/>
      <w:sz w:val="22"/>
      <w:szCs w:val="22"/>
      <w:lang w:val="en-US"/>
    </w:rPr>
  </w:style>
  <w:style w:type="character" w:customStyle="1" w:styleId="Heading4Char">
    <w:name w:val="Heading 4 Char"/>
    <w:basedOn w:val="DefaultParagraphFont"/>
    <w:link w:val="Heading4"/>
    <w:uiPriority w:val="9"/>
    <w:rsid w:val="00045FED"/>
    <w:rPr>
      <w:rFonts w:ascii="Arial" w:hAnsi="Arial"/>
      <w:color w:val="00B0F0"/>
      <w:lang w:val="en-US"/>
    </w:rPr>
  </w:style>
  <w:style w:type="paragraph" w:styleId="ListParagraph">
    <w:name w:val="List Paragraph"/>
    <w:basedOn w:val="Normal"/>
    <w:uiPriority w:val="34"/>
    <w:qFormat/>
    <w:rsid w:val="0015693A"/>
    <w:pPr>
      <w:numPr>
        <w:numId w:val="19"/>
      </w:numPr>
      <w:contextualSpacing/>
    </w:pPr>
  </w:style>
  <w:style w:type="numbering" w:customStyle="1" w:styleId="Style1">
    <w:name w:val="Style1"/>
    <w:uiPriority w:val="99"/>
    <w:rsid w:val="00624CA9"/>
    <w:pPr>
      <w:numPr>
        <w:numId w:val="22"/>
      </w:numPr>
    </w:pPr>
  </w:style>
  <w:style w:type="numbering" w:customStyle="1" w:styleId="OATbulletlist">
    <w:name w:val="OAT bullet list"/>
    <w:uiPriority w:val="99"/>
    <w:rsid w:val="008E234B"/>
    <w:pPr>
      <w:numPr>
        <w:numId w:val="26"/>
      </w:numPr>
    </w:pPr>
  </w:style>
  <w:style w:type="paragraph" w:customStyle="1" w:styleId="OATnumlevel1">
    <w:name w:val="OAT num level 1"/>
    <w:basedOn w:val="Normal"/>
    <w:link w:val="OATnumlevel1Char"/>
    <w:qFormat/>
    <w:rsid w:val="00D606D8"/>
    <w:pPr>
      <w:numPr>
        <w:numId w:val="31"/>
      </w:numPr>
      <w:spacing w:after="160" w:line="270" w:lineRule="exact"/>
    </w:pPr>
    <w:rPr>
      <w:color w:val="00B0F0"/>
      <w:sz w:val="26"/>
      <w:szCs w:val="26"/>
    </w:rPr>
  </w:style>
  <w:style w:type="paragraph" w:customStyle="1" w:styleId="OATnumlevel2">
    <w:name w:val="OAT num level 2"/>
    <w:basedOn w:val="Normal"/>
    <w:link w:val="OATnumlevel2Char"/>
    <w:qFormat/>
    <w:rsid w:val="001525EB"/>
    <w:pPr>
      <w:numPr>
        <w:ilvl w:val="1"/>
        <w:numId w:val="31"/>
      </w:numPr>
      <w:spacing w:after="160"/>
    </w:pPr>
  </w:style>
  <w:style w:type="character" w:customStyle="1" w:styleId="OATnumlevel1Char">
    <w:name w:val="OAT num level 1 Char"/>
    <w:basedOn w:val="DefaultParagraphFont"/>
    <w:link w:val="OATnumlevel1"/>
    <w:rsid w:val="00D606D8"/>
    <w:rPr>
      <w:rFonts w:ascii="Arial" w:hAnsi="Arial"/>
      <w:color w:val="00B0F0"/>
      <w:sz w:val="26"/>
      <w:szCs w:val="26"/>
      <w:lang w:val="en-US"/>
    </w:rPr>
  </w:style>
  <w:style w:type="paragraph" w:customStyle="1" w:styleId="OATnumlevel3">
    <w:name w:val="OAT num level 3"/>
    <w:basedOn w:val="Normal"/>
    <w:link w:val="OATnumlevel3Char"/>
    <w:qFormat/>
    <w:rsid w:val="00D33DCE"/>
    <w:pPr>
      <w:numPr>
        <w:ilvl w:val="2"/>
        <w:numId w:val="31"/>
      </w:numPr>
      <w:spacing w:after="160"/>
    </w:pPr>
  </w:style>
  <w:style w:type="character" w:customStyle="1" w:styleId="OATnumlevel2Char">
    <w:name w:val="OAT num level 2 Char"/>
    <w:basedOn w:val="DefaultParagraphFont"/>
    <w:link w:val="OATnumlevel2"/>
    <w:rsid w:val="001525EB"/>
    <w:rPr>
      <w:rFonts w:ascii="Arial" w:hAnsi="Arial"/>
      <w:lang w:val="en-US"/>
    </w:rPr>
  </w:style>
  <w:style w:type="paragraph" w:customStyle="1" w:styleId="OATnumlevel4">
    <w:name w:val="OAT num level 4"/>
    <w:basedOn w:val="Normal"/>
    <w:link w:val="OATnumlevel4Char"/>
    <w:qFormat/>
    <w:rsid w:val="0057051B"/>
    <w:pPr>
      <w:numPr>
        <w:ilvl w:val="3"/>
        <w:numId w:val="31"/>
      </w:numPr>
      <w:spacing w:after="160"/>
    </w:pPr>
  </w:style>
  <w:style w:type="character" w:customStyle="1" w:styleId="OATnumlevel3Char">
    <w:name w:val="OAT num level 3 Char"/>
    <w:basedOn w:val="DefaultParagraphFont"/>
    <w:link w:val="OATnumlevel3"/>
    <w:rsid w:val="00D33DCE"/>
    <w:rPr>
      <w:rFonts w:ascii="Arial" w:hAnsi="Arial"/>
      <w:lang w:val="en-US"/>
    </w:rPr>
  </w:style>
  <w:style w:type="numbering" w:customStyle="1" w:styleId="OATnumberedlist">
    <w:name w:val="OAT numbered list"/>
    <w:uiPriority w:val="99"/>
    <w:rsid w:val="00F36DED"/>
    <w:pPr>
      <w:numPr>
        <w:numId w:val="29"/>
      </w:numPr>
    </w:pPr>
  </w:style>
  <w:style w:type="character" w:customStyle="1" w:styleId="OATnumlevel4Char">
    <w:name w:val="OAT num level 4 Char"/>
    <w:basedOn w:val="DefaultParagraphFont"/>
    <w:link w:val="OATnumlevel4"/>
    <w:rsid w:val="0057051B"/>
    <w:rPr>
      <w:rFonts w:ascii="Arial" w:hAnsi="Arial"/>
      <w:lang w:val="en-US"/>
    </w:rPr>
  </w:style>
  <w:style w:type="character" w:styleId="Hyperlink">
    <w:name w:val="Hyperlink"/>
    <w:basedOn w:val="DefaultParagraphFont"/>
    <w:uiPriority w:val="99"/>
    <w:unhideWhenUsed/>
    <w:rsid w:val="000F2D75"/>
    <w:rPr>
      <w:color w:val="0563C1" w:themeColor="hyperlink"/>
      <w:u w:val="single"/>
    </w:rPr>
  </w:style>
  <w:style w:type="table" w:styleId="TableGrid">
    <w:name w:val="Table Grid"/>
    <w:basedOn w:val="TableNormal"/>
    <w:uiPriority w:val="59"/>
    <w:rsid w:val="000F2D7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F2D75"/>
    <w:rPr>
      <w:color w:val="954F72" w:themeColor="followedHyperlink"/>
      <w:u w:val="single"/>
    </w:rPr>
  </w:style>
  <w:style w:type="paragraph" w:customStyle="1" w:styleId="paragraph">
    <w:name w:val="paragraph"/>
    <w:basedOn w:val="Normal"/>
    <w:rsid w:val="0065309A"/>
    <w:pPr>
      <w:tabs>
        <w:tab w:val="clear" w:pos="284"/>
      </w:tabs>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65309A"/>
  </w:style>
  <w:style w:type="character" w:customStyle="1" w:styleId="eop">
    <w:name w:val="eop"/>
    <w:basedOn w:val="DefaultParagraphFont"/>
    <w:rsid w:val="00653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950346">
      <w:bodyDiv w:val="1"/>
      <w:marLeft w:val="0"/>
      <w:marRight w:val="0"/>
      <w:marTop w:val="0"/>
      <w:marBottom w:val="0"/>
      <w:divBdr>
        <w:top w:val="none" w:sz="0" w:space="0" w:color="auto"/>
        <w:left w:val="none" w:sz="0" w:space="0" w:color="auto"/>
        <w:bottom w:val="none" w:sz="0" w:space="0" w:color="auto"/>
        <w:right w:val="none" w:sz="0" w:space="0" w:color="auto"/>
      </w:divBdr>
      <w:divsChild>
        <w:div w:id="9763791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kathryn.brindley-edwards@ormistonacademie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McCart_jlck5cd\Downloads\OAT%20futures-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810219-1b92-4859-8948-80879b4d679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0BA842ACC6AD41A25BA4F294BADA22" ma:contentTypeVersion="10" ma:contentTypeDescription="Create a new document." ma:contentTypeScope="" ma:versionID="cc93d8ec9b8e37b989fe0fca5ead1a0f">
  <xsd:schema xmlns:xsd="http://www.w3.org/2001/XMLSchema" xmlns:xs="http://www.w3.org/2001/XMLSchema" xmlns:p="http://schemas.microsoft.com/office/2006/metadata/properties" xmlns:ns2="4898d923-d8be-4f95-a569-f69250ff2431" xmlns:ns3="42810219-1b92-4859-8948-80879b4d6799" targetNamespace="http://schemas.microsoft.com/office/2006/metadata/properties" ma:root="true" ma:fieldsID="f927e3e48dd5b2c95848cf8fafddbd8a" ns2:_="" ns3:_="">
    <xsd:import namespace="4898d923-d8be-4f95-a569-f69250ff2431"/>
    <xsd:import namespace="42810219-1b92-4859-8948-80879b4d67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8d923-d8be-4f95-a569-f69250ff2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10219-1b92-4859-8948-80879b4d67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0E4BF-C92E-4C4A-A7B0-B0F32939A98A}">
  <ds:schemaRefs>
    <ds:schemaRef ds:uri="http://schemas.microsoft.com/office/2006/metadata/properties"/>
    <ds:schemaRef ds:uri="http://schemas.microsoft.com/office/infopath/2007/PartnerControls"/>
    <ds:schemaRef ds:uri="42810219-1b92-4859-8948-80879b4d6799"/>
  </ds:schemaRefs>
</ds:datastoreItem>
</file>

<file path=customXml/itemProps2.xml><?xml version="1.0" encoding="utf-8"?>
<ds:datastoreItem xmlns:ds="http://schemas.openxmlformats.org/officeDocument/2006/customXml" ds:itemID="{18F2DEEA-22E7-408B-9F6B-04A2C4887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8d923-d8be-4f95-a569-f69250ff2431"/>
    <ds:schemaRef ds:uri="42810219-1b92-4859-8948-80879b4d6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E9D1E-B751-40A0-8BA0-FF92E86D2D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OAT futures-word-template</Template>
  <TotalTime>2</TotalTime>
  <Pages>4</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Kathryn Brindley-Edwards</cp:lastModifiedBy>
  <cp:revision>3</cp:revision>
  <cp:lastPrinted>2020-01-16T12:19:00Z</cp:lastPrinted>
  <dcterms:created xsi:type="dcterms:W3CDTF">2023-01-23T19:54:00Z</dcterms:created>
  <dcterms:modified xsi:type="dcterms:W3CDTF">2023-01-31T18:10:00Z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0x010100480BA842ACC6AD41A25BA4F294BADA22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